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E" w:rsidRDefault="00A126E1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1</w:t>
      </w: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A805D3" w:rsidRDefault="008A144D" w:rsidP="00B14191">
            <w:pPr>
              <w:ind w:right="-68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ΤΜΗΜΑ</w:t>
            </w:r>
            <w:r w:rsidR="00A805D3">
              <w:rPr>
                <w:b/>
                <w:sz w:val="20"/>
                <w:szCs w:val="20"/>
              </w:rPr>
              <w:t xml:space="preserve"> ΗΛΕΚΤΡΟΛΟΓΩΝ ΚΑΙ ΗΛΕΚΤΡΟΝΙΚΩΝ ΜΗΧΑΝΙΚΩΝ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51397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615336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:rsidTr="008A144D">
        <w:tc>
          <w:tcPr>
            <w:tcW w:w="10420" w:type="dxa"/>
          </w:tcPr>
          <w:p w:rsidR="00C83A6E" w:rsidRPr="006B136D" w:rsidRDefault="00C83A6E" w:rsidP="006B136D">
            <w:pPr>
              <w:spacing w:line="480" w:lineRule="auto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6B136D">
              <w:rPr>
                <w:rFonts w:ascii="Arial" w:hAnsi="Arial" w:cs="Arial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6B136D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6B136D">
              <w:rPr>
                <w:rFonts w:ascii="Arial" w:hAnsi="Arial" w:cs="Arial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:rsidTr="008A144D">
        <w:tc>
          <w:tcPr>
            <w:tcW w:w="10420" w:type="dxa"/>
          </w:tcPr>
          <w:p w:rsidR="00C83A6E" w:rsidRPr="006B136D" w:rsidRDefault="00FC395C" w:rsidP="008A144D">
            <w:pPr>
              <w:spacing w:before="60" w:line="480" w:lineRule="auto"/>
              <w:ind w:right="125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136D">
              <w:rPr>
                <w:rFonts w:ascii="Arial" w:hAnsi="Arial" w:cs="Arial"/>
                <w:sz w:val="20"/>
                <w:szCs w:val="20"/>
              </w:rPr>
              <w:t xml:space="preserve">Δεν συντρέχουν στο πρόσωπό μου κωλύματα εκλογιμότητας για τη θέση του </w:t>
            </w:r>
            <w:r w:rsidR="00A805D3" w:rsidRPr="006B136D">
              <w:rPr>
                <w:rFonts w:ascii="Arial" w:hAnsi="Arial" w:cs="Arial"/>
                <w:sz w:val="20"/>
                <w:szCs w:val="20"/>
              </w:rPr>
              <w:t>Διευθυντή</w:t>
            </w:r>
            <w:r w:rsidR="006B136D" w:rsidRPr="006B136D">
              <w:rPr>
                <w:rFonts w:ascii="Arial" w:hAnsi="Arial" w:cs="Arial"/>
                <w:sz w:val="20"/>
                <w:szCs w:val="20"/>
              </w:rPr>
              <w:t xml:space="preserve"> του </w:t>
            </w:r>
            <w:r w:rsidR="00A805D3" w:rsidRPr="006B136D">
              <w:rPr>
                <w:rFonts w:ascii="Arial" w:hAnsi="Arial" w:cs="Arial"/>
                <w:sz w:val="20"/>
                <w:szCs w:val="20"/>
              </w:rPr>
              <w:t>Τομέα</w:t>
            </w:r>
            <w:r w:rsidR="006B136D" w:rsidRPr="006B136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</w:t>
            </w:r>
            <w:r w:rsidR="006B136D"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="006B136D" w:rsidRPr="006B136D">
              <w:rPr>
                <w:rFonts w:ascii="Arial" w:hAnsi="Arial" w:cs="Arial"/>
                <w:sz w:val="20"/>
                <w:szCs w:val="20"/>
              </w:rPr>
              <w:t xml:space="preserve">. του Τμήματος Ηλεκτρολόγων και Ηλεκτρονικών Μηχανικών της Σχολής Μηχανικών </w:t>
            </w:r>
            <w:r w:rsidRPr="006B136D">
              <w:rPr>
                <w:rFonts w:ascii="Arial" w:hAnsi="Arial" w:cs="Arial"/>
                <w:sz w:val="20"/>
                <w:szCs w:val="20"/>
              </w:rPr>
              <w:t>του Πανεπιστημίου Δυτικής Αττικής, σύμφων</w:t>
            </w:r>
            <w:r w:rsidR="00A805D3" w:rsidRPr="006B136D">
              <w:rPr>
                <w:rFonts w:ascii="Arial" w:hAnsi="Arial" w:cs="Arial"/>
                <w:sz w:val="20"/>
                <w:szCs w:val="20"/>
              </w:rPr>
              <w:t>α με τις διατάξεις της παρ.1 του άρθρου</w:t>
            </w:r>
            <w:r w:rsidRPr="006B1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5D3" w:rsidRPr="006B136D">
              <w:rPr>
                <w:rFonts w:ascii="Arial" w:hAnsi="Arial" w:cs="Arial"/>
                <w:sz w:val="20"/>
                <w:szCs w:val="20"/>
              </w:rPr>
              <w:t xml:space="preserve">27 </w:t>
            </w:r>
            <w:r w:rsidRPr="006B136D">
              <w:rPr>
                <w:rFonts w:ascii="Arial" w:hAnsi="Arial" w:cs="Arial"/>
                <w:sz w:val="20"/>
                <w:szCs w:val="20"/>
              </w:rPr>
              <w:t xml:space="preserve">του Ν. </w:t>
            </w:r>
            <w:r w:rsidR="006B136D">
              <w:rPr>
                <w:rFonts w:ascii="Arial" w:hAnsi="Arial" w:cs="Arial"/>
                <w:sz w:val="20"/>
                <w:szCs w:val="20"/>
              </w:rPr>
              <w:t>4485/201</w:t>
            </w:r>
            <w:r w:rsidR="00A805D3" w:rsidRPr="006B136D">
              <w:rPr>
                <w:rFonts w:ascii="Arial" w:hAnsi="Arial" w:cs="Arial"/>
                <w:sz w:val="20"/>
                <w:szCs w:val="20"/>
              </w:rPr>
              <w:t>7</w:t>
            </w:r>
            <w:r w:rsidR="006B136D" w:rsidRPr="006B136D">
              <w:rPr>
                <w:rFonts w:ascii="Arial" w:hAnsi="Arial" w:cs="Arial"/>
                <w:sz w:val="20"/>
                <w:szCs w:val="20"/>
              </w:rPr>
              <w:t xml:space="preserve"> (ΦΕΚ Α’ 114</w:t>
            </w:r>
            <w:r w:rsidRPr="006B136D">
              <w:rPr>
                <w:rFonts w:ascii="Arial" w:hAnsi="Arial" w:cs="Arial"/>
                <w:sz w:val="20"/>
                <w:szCs w:val="20"/>
              </w:rPr>
              <w:t>/</w:t>
            </w:r>
            <w:r w:rsidR="006B136D" w:rsidRPr="006B136D">
              <w:rPr>
                <w:rFonts w:ascii="Arial" w:hAnsi="Arial" w:cs="Arial"/>
                <w:sz w:val="20"/>
                <w:szCs w:val="20"/>
              </w:rPr>
              <w:t>04.08</w:t>
            </w:r>
            <w:r w:rsidRPr="006B136D">
              <w:rPr>
                <w:rFonts w:ascii="Arial" w:hAnsi="Arial" w:cs="Arial"/>
                <w:sz w:val="20"/>
                <w:szCs w:val="20"/>
              </w:rPr>
              <w:t>.20</w:t>
            </w:r>
            <w:r w:rsidR="006B136D" w:rsidRPr="006B136D">
              <w:rPr>
                <w:rFonts w:ascii="Arial" w:hAnsi="Arial" w:cs="Arial"/>
                <w:sz w:val="20"/>
                <w:szCs w:val="20"/>
              </w:rPr>
              <w:t>17</w:t>
            </w:r>
            <w:r w:rsidR="008A144D">
              <w:rPr>
                <w:rFonts w:ascii="Arial" w:hAnsi="Arial" w:cs="Arial"/>
                <w:sz w:val="20"/>
                <w:szCs w:val="20"/>
              </w:rPr>
              <w:t xml:space="preserve">) όπως ισχύει και την υπ’ </w:t>
            </w:r>
            <w:proofErr w:type="spellStart"/>
            <w:r w:rsidR="008A144D">
              <w:rPr>
                <w:rFonts w:ascii="Arial" w:hAnsi="Arial" w:cs="Arial"/>
                <w:sz w:val="20"/>
                <w:szCs w:val="20"/>
              </w:rPr>
              <w:t>αρ</w:t>
            </w:r>
            <w:proofErr w:type="spellEnd"/>
            <w:r w:rsidR="008A144D">
              <w:rPr>
                <w:rFonts w:ascii="Arial" w:hAnsi="Arial" w:cs="Arial"/>
                <w:sz w:val="20"/>
                <w:szCs w:val="20"/>
              </w:rPr>
              <w:t xml:space="preserve"> 49474</w:t>
            </w:r>
            <w:r w:rsidR="00615336">
              <w:rPr>
                <w:rFonts w:ascii="Arial" w:hAnsi="Arial" w:cs="Arial"/>
                <w:sz w:val="20"/>
                <w:szCs w:val="20"/>
              </w:rPr>
              <w:t>/</w:t>
            </w:r>
            <w:r w:rsidR="008A144D">
              <w:rPr>
                <w:rFonts w:ascii="Arial" w:hAnsi="Arial" w:cs="Arial"/>
                <w:sz w:val="20"/>
                <w:szCs w:val="20"/>
              </w:rPr>
              <w:t>24</w:t>
            </w:r>
            <w:r w:rsidR="006B136D">
              <w:rPr>
                <w:rFonts w:ascii="Arial" w:hAnsi="Arial" w:cs="Arial"/>
                <w:sz w:val="20"/>
                <w:szCs w:val="20"/>
              </w:rPr>
              <w:t>.</w:t>
            </w:r>
            <w:r w:rsidR="00615336">
              <w:rPr>
                <w:rFonts w:ascii="Arial" w:hAnsi="Arial" w:cs="Arial"/>
                <w:sz w:val="20"/>
                <w:szCs w:val="20"/>
              </w:rPr>
              <w:t>05.2022</w:t>
            </w:r>
            <w:r w:rsidR="008A144D">
              <w:rPr>
                <w:rFonts w:ascii="Arial" w:hAnsi="Arial" w:cs="Arial"/>
                <w:sz w:val="20"/>
                <w:szCs w:val="20"/>
              </w:rPr>
              <w:t xml:space="preserve"> απόφαση για την</w:t>
            </w:r>
            <w:r w:rsidR="00A805D3" w:rsidRPr="006B136D">
              <w:rPr>
                <w:rFonts w:ascii="Arial" w:hAnsi="Arial" w:cs="Arial"/>
                <w:sz w:val="20"/>
                <w:szCs w:val="20"/>
              </w:rPr>
              <w:t xml:space="preserve"> π</w:t>
            </w:r>
            <w:r w:rsidR="008E4BA8">
              <w:rPr>
                <w:rFonts w:ascii="Arial" w:hAnsi="Arial" w:cs="Arial"/>
                <w:sz w:val="20"/>
                <w:szCs w:val="20"/>
              </w:rPr>
              <w:t>ροκήρυξη εκλογών</w:t>
            </w:r>
            <w:r w:rsidR="00A805D3" w:rsidRPr="006B136D">
              <w:rPr>
                <w:rFonts w:ascii="Arial" w:hAnsi="Arial" w:cs="Arial"/>
                <w:sz w:val="20"/>
                <w:szCs w:val="20"/>
              </w:rPr>
              <w:t xml:space="preserve"> για την</w:t>
            </w:r>
            <w:r w:rsidR="00A805D3" w:rsidRPr="006B136D">
              <w:rPr>
                <w:rFonts w:ascii="Arial" w:hAnsi="Arial" w:cs="Arial"/>
                <w:sz w:val="20"/>
                <w:szCs w:val="20"/>
                <w:lang w:eastAsia="ja-JP"/>
              </w:rPr>
              <w:t xml:space="preserve"> ανάδειξη Διευθυντών Τομέων του Τμήματος Ηλεκτρολόγων και Ηλεκτρονικών Μηχανικών</w:t>
            </w:r>
            <w:r w:rsidRPr="006B136D">
              <w:rPr>
                <w:rFonts w:ascii="Arial" w:hAnsi="Arial" w:cs="Arial"/>
                <w:sz w:val="20"/>
                <w:szCs w:val="20"/>
              </w:rPr>
              <w:t>.</w:t>
            </w:r>
            <w:r w:rsidR="00C83A6E" w:rsidRPr="006B13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C395C" w:rsidRDefault="00FC395C">
      <w:pPr>
        <w:pStyle w:val="a6"/>
        <w:ind w:left="0" w:right="484"/>
        <w:jc w:val="right"/>
        <w:rPr>
          <w:sz w:val="16"/>
          <w:szCs w:val="16"/>
        </w:rPr>
      </w:pPr>
    </w:p>
    <w:p w:rsidR="00C83A6E" w:rsidRPr="008E4BA8" w:rsidRDefault="00C83A6E">
      <w:pPr>
        <w:pStyle w:val="a6"/>
        <w:ind w:left="0" w:right="484"/>
        <w:jc w:val="right"/>
        <w:rPr>
          <w:szCs w:val="20"/>
        </w:rPr>
      </w:pPr>
      <w:r w:rsidRPr="008E4BA8">
        <w:rPr>
          <w:szCs w:val="20"/>
        </w:rPr>
        <w:t xml:space="preserve">Ημερομηνία: </w:t>
      </w:r>
      <w:r w:rsidR="00250705" w:rsidRPr="008E4BA8">
        <w:rPr>
          <w:szCs w:val="20"/>
        </w:rPr>
        <w:t>……</w:t>
      </w:r>
      <w:r w:rsidRPr="008E4BA8">
        <w:rPr>
          <w:color w:val="000000"/>
          <w:szCs w:val="20"/>
        </w:rPr>
        <w:t>/</w:t>
      </w:r>
      <w:r w:rsidR="00250705" w:rsidRPr="008E4BA8">
        <w:rPr>
          <w:color w:val="000000"/>
          <w:szCs w:val="20"/>
        </w:rPr>
        <w:t>…….</w:t>
      </w:r>
      <w:r w:rsidRPr="008E4BA8">
        <w:rPr>
          <w:color w:val="000000"/>
          <w:szCs w:val="20"/>
        </w:rPr>
        <w:t>/20</w:t>
      </w:r>
      <w:r w:rsidR="00513973" w:rsidRPr="008E4BA8">
        <w:rPr>
          <w:color w:val="000000"/>
          <w:szCs w:val="20"/>
        </w:rPr>
        <w:t>2</w:t>
      </w:r>
      <w:r w:rsidR="00615336">
        <w:rPr>
          <w:color w:val="000000"/>
          <w:szCs w:val="20"/>
        </w:rPr>
        <w:t>2</w:t>
      </w:r>
    </w:p>
    <w:p w:rsidR="00C83A6E" w:rsidRPr="008E4BA8" w:rsidRDefault="00C83A6E">
      <w:pPr>
        <w:pStyle w:val="a6"/>
        <w:ind w:left="0" w:right="484"/>
        <w:jc w:val="right"/>
        <w:rPr>
          <w:szCs w:val="20"/>
        </w:rPr>
      </w:pPr>
    </w:p>
    <w:p w:rsidR="00C83A6E" w:rsidRPr="008E4BA8" w:rsidRDefault="00250705">
      <w:pPr>
        <w:pStyle w:val="a6"/>
        <w:ind w:left="0" w:right="484"/>
        <w:jc w:val="right"/>
        <w:rPr>
          <w:szCs w:val="20"/>
        </w:rPr>
      </w:pPr>
      <w:r w:rsidRPr="008E4BA8">
        <w:rPr>
          <w:szCs w:val="20"/>
        </w:rPr>
        <w:t>Ο/</w:t>
      </w:r>
      <w:r w:rsidR="00513973" w:rsidRPr="008E4BA8">
        <w:rPr>
          <w:szCs w:val="20"/>
        </w:rPr>
        <w:t>Η Δηλ</w:t>
      </w:r>
      <w:r w:rsidRPr="008E4BA8">
        <w:rPr>
          <w:szCs w:val="20"/>
        </w:rPr>
        <w:t>.</w:t>
      </w:r>
    </w:p>
    <w:p w:rsidR="00C83A6E" w:rsidRPr="008E4BA8" w:rsidRDefault="00C83A6E">
      <w:pPr>
        <w:pStyle w:val="a6"/>
        <w:ind w:left="0"/>
        <w:jc w:val="right"/>
        <w:rPr>
          <w:szCs w:val="20"/>
        </w:rPr>
      </w:pPr>
    </w:p>
    <w:p w:rsidR="00C83A6E" w:rsidRPr="008E4BA8" w:rsidRDefault="00733A87" w:rsidP="004A2B43">
      <w:pPr>
        <w:pStyle w:val="a6"/>
        <w:ind w:left="0"/>
        <w:jc w:val="center"/>
        <w:rPr>
          <w:rFonts w:ascii="Calibri" w:hAnsi="Calibri"/>
          <w:szCs w:val="20"/>
        </w:rPr>
      </w:pPr>
      <w:r w:rsidRPr="008E4BA8">
        <w:rPr>
          <w:rFonts w:ascii="Calibri" w:hAnsi="Calibri"/>
          <w:szCs w:val="20"/>
        </w:rPr>
        <w:t xml:space="preserve">    </w:t>
      </w:r>
    </w:p>
    <w:p w:rsidR="00C83A6E" w:rsidRPr="008E4BA8" w:rsidRDefault="00C83A6E">
      <w:pPr>
        <w:pStyle w:val="a6"/>
        <w:ind w:left="0"/>
        <w:jc w:val="right"/>
        <w:rPr>
          <w:szCs w:val="20"/>
        </w:rPr>
      </w:pPr>
    </w:p>
    <w:p w:rsidR="008E4BA8" w:rsidRPr="008E4BA8" w:rsidRDefault="008E4BA8">
      <w:pPr>
        <w:pStyle w:val="a6"/>
        <w:ind w:left="0"/>
        <w:jc w:val="right"/>
        <w:rPr>
          <w:szCs w:val="20"/>
        </w:rPr>
      </w:pPr>
    </w:p>
    <w:p w:rsidR="00C83A6E" w:rsidRDefault="00250705">
      <w:pPr>
        <w:pStyle w:val="a6"/>
        <w:ind w:left="0" w:right="484"/>
        <w:jc w:val="right"/>
        <w:rPr>
          <w:sz w:val="16"/>
        </w:rPr>
      </w:pPr>
      <w:r w:rsidRPr="008E4BA8">
        <w:rPr>
          <w:szCs w:val="20"/>
        </w:rPr>
        <w:t xml:space="preserve"> </w:t>
      </w:r>
      <w:r w:rsidR="00C83A6E" w:rsidRPr="008E4BA8">
        <w:rPr>
          <w:szCs w:val="20"/>
        </w:rPr>
        <w:t>(Υπογραφή</w:t>
      </w:r>
      <w:r w:rsidR="00C83A6E">
        <w:rPr>
          <w:sz w:val="16"/>
        </w:rPr>
        <w:t>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28" w:rsidRDefault="00FE6828">
      <w:r>
        <w:separator/>
      </w:r>
    </w:p>
  </w:endnote>
  <w:endnote w:type="continuationSeparator" w:id="0">
    <w:p w:rsidR="00FE6828" w:rsidRDefault="00FE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28" w:rsidRDefault="00FE6828">
      <w:r>
        <w:separator/>
      </w:r>
    </w:p>
  </w:footnote>
  <w:footnote w:type="continuationSeparator" w:id="0">
    <w:p w:rsidR="00FE6828" w:rsidRDefault="00FE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6B136D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99E0C5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D4C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C62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06B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09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CA5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F24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CA9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ACD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5EFE9B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8F67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5E0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C2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2B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86F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E1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0A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924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7AC8D0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B32B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04AC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E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418CE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6C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AF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DAF69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3BE4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2A0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827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42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01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22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BAE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2C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AB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A6908C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771E3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78F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96D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82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FC03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23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03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52C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964C4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502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E45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24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6C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D8C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6E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65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62C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01121A"/>
    <w:rsid w:val="00032B44"/>
    <w:rsid w:val="00086D99"/>
    <w:rsid w:val="00103E3F"/>
    <w:rsid w:val="001414F3"/>
    <w:rsid w:val="001706C3"/>
    <w:rsid w:val="00250705"/>
    <w:rsid w:val="00276FC5"/>
    <w:rsid w:val="002921F5"/>
    <w:rsid w:val="00353785"/>
    <w:rsid w:val="00410185"/>
    <w:rsid w:val="004A2B43"/>
    <w:rsid w:val="004A7668"/>
    <w:rsid w:val="004F2EA7"/>
    <w:rsid w:val="00513973"/>
    <w:rsid w:val="005267F6"/>
    <w:rsid w:val="00547E11"/>
    <w:rsid w:val="0056343C"/>
    <w:rsid w:val="005C61A7"/>
    <w:rsid w:val="0060134C"/>
    <w:rsid w:val="00615336"/>
    <w:rsid w:val="006327FA"/>
    <w:rsid w:val="006B136D"/>
    <w:rsid w:val="006C53BF"/>
    <w:rsid w:val="00733A87"/>
    <w:rsid w:val="007D375B"/>
    <w:rsid w:val="008509AC"/>
    <w:rsid w:val="008A144D"/>
    <w:rsid w:val="008E4BA8"/>
    <w:rsid w:val="008E5666"/>
    <w:rsid w:val="009465CA"/>
    <w:rsid w:val="009D0148"/>
    <w:rsid w:val="009F1B3C"/>
    <w:rsid w:val="00A126E1"/>
    <w:rsid w:val="00A33D9C"/>
    <w:rsid w:val="00A47580"/>
    <w:rsid w:val="00A641F5"/>
    <w:rsid w:val="00A66437"/>
    <w:rsid w:val="00A805D3"/>
    <w:rsid w:val="00A96A9C"/>
    <w:rsid w:val="00AA1940"/>
    <w:rsid w:val="00B14191"/>
    <w:rsid w:val="00BD1C9B"/>
    <w:rsid w:val="00C31473"/>
    <w:rsid w:val="00C53569"/>
    <w:rsid w:val="00C83A6E"/>
    <w:rsid w:val="00C919E5"/>
    <w:rsid w:val="00D2621A"/>
    <w:rsid w:val="00D843AA"/>
    <w:rsid w:val="00DE00B4"/>
    <w:rsid w:val="00DE15B9"/>
    <w:rsid w:val="00DF3668"/>
    <w:rsid w:val="00E05A9F"/>
    <w:rsid w:val="00E664A6"/>
    <w:rsid w:val="00E67552"/>
    <w:rsid w:val="00FB1B3C"/>
    <w:rsid w:val="00FC395C"/>
    <w:rsid w:val="00FE6828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0667AEC6"/>
  <w15:chartTrackingRefBased/>
  <w15:docId w15:val="{3CA4AAF4-EF5B-4E88-BC8C-0B810B79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6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Kimon-Ioannis Spyropoulos</dc:creator>
  <cp:keywords>Υπεύθυνη, Δήλωση, Ν.1599/1986, νόμου 105</cp:keywords>
  <cp:lastModifiedBy>Spyropoulos Kimon-Ioannis</cp:lastModifiedBy>
  <cp:revision>3</cp:revision>
  <cp:lastPrinted>2017-09-01T14:13:00Z</cp:lastPrinted>
  <dcterms:created xsi:type="dcterms:W3CDTF">2022-05-11T08:52:00Z</dcterms:created>
  <dcterms:modified xsi:type="dcterms:W3CDTF">2022-05-24T09:17:00Z</dcterms:modified>
</cp:coreProperties>
</file>