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9"/>
        <w:gridCol w:w="285"/>
        <w:gridCol w:w="1140"/>
        <w:gridCol w:w="283"/>
        <w:gridCol w:w="148"/>
        <w:gridCol w:w="138"/>
        <w:gridCol w:w="150"/>
        <w:gridCol w:w="86"/>
        <w:gridCol w:w="47"/>
        <w:gridCol w:w="327"/>
        <w:gridCol w:w="105"/>
        <w:gridCol w:w="709"/>
        <w:gridCol w:w="87"/>
        <w:gridCol w:w="200"/>
        <w:gridCol w:w="2545"/>
        <w:gridCol w:w="287"/>
        <w:gridCol w:w="1972"/>
        <w:gridCol w:w="88"/>
      </w:tblGrid>
      <w:tr>
        <w:trPr>
          <w:trHeight w:val="243" w:hRule="atLeast"/>
        </w:trPr>
        <w:tc>
          <w:tcPr>
            <w:tcW w:w="1389" w:type="dxa"/>
            <w:tcBorders/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/>
                <w:sz w:val="16"/>
                <w:szCs w:val="16"/>
                <w:lang w:val="el-G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cs="Arial" w:ascii="Arial" w:hAnsi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4" w:type="dxa"/>
            <w:gridSpan w:val="15"/>
            <w:tcBorders/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cs="Arial" w:ascii="Arial" w:hAnsi="Arial"/>
                <w:sz w:val="16"/>
                <w:szCs w:val="16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1389" w:type="dxa"/>
            <w:tcBorders/>
            <w:vAlign w:val="bottom"/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/>
                <w:sz w:val="16"/>
                <w:szCs w:val="16"/>
                <w:lang w:val="el-G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cs="Arial" w:ascii="Arial" w:hAnsi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4" w:type="dxa"/>
            <w:gridSpan w:val="15"/>
            <w:tcBorders/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/>
                <w:sz w:val="16"/>
                <w:szCs w:val="16"/>
                <w:lang w:val="el-G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7639" w:type="dxa"/>
            <w:gridSpan w:val="15"/>
            <w:tcBorders/>
          </w:tcPr>
          <w:p>
            <w:pPr>
              <w:pStyle w:val="Normal"/>
              <w:widowControl w:val="false"/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Αρ. Πρωτοκόλλου</w:t>
            </w:r>
          </w:p>
        </w:tc>
        <w:tc>
          <w:tcPr>
            <w:tcW w:w="287" w:type="dxa"/>
            <w:tcBorders/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7639" w:type="dxa"/>
            <w:gridSpan w:val="15"/>
            <w:tcBorders/>
          </w:tcPr>
          <w:p>
            <w:pPr>
              <w:pStyle w:val="Normal"/>
              <w:widowControl w:val="false"/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bookmarkStart w:id="0" w:name="_GoBack"/>
            <w:bookmarkEnd w:id="0"/>
            <w:r>
              <w:rPr>
                <w:rFonts w:cs="Arial" w:ascii="Arial" w:hAnsi="Arial"/>
                <w:sz w:val="18"/>
                <w:szCs w:val="18"/>
                <w:lang w:val="el-GR"/>
              </w:rPr>
              <w:t>Ημ/νία</w:t>
            </w:r>
          </w:p>
        </w:tc>
        <w:tc>
          <w:tcPr>
            <w:tcW w:w="287" w:type="dxa"/>
            <w:tcBorders/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 w:val="false"/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9" w:hRule="atLeast"/>
        </w:trPr>
        <w:tc>
          <w:tcPr>
            <w:tcW w:w="167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44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9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44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44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16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44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44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44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674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b/>
                <w:b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</w:r>
          </w:p>
        </w:tc>
        <w:tc>
          <w:tcPr>
            <w:tcW w:w="1859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6365" w:type="dxa"/>
            <w:gridSpan w:val="10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67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9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16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4807" w:type="dxa"/>
            <w:gridSpan w:val="1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b/>
                <w:b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3993" w:type="dxa"/>
            <w:gridSpan w:val="10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1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4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3245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b/>
                <w:b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6365" w:type="dxa"/>
            <w:gridSpan w:val="10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67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Ημ/νία Γέννησης</w:t>
            </w:r>
          </w:p>
        </w:tc>
        <w:tc>
          <w:tcPr>
            <w:tcW w:w="1859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16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3383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b/>
                <w:b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5092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</w:tr>
      <w:tr>
        <w:trPr>
          <w:trHeight w:val="273" w:hRule="atLeast"/>
        </w:trPr>
        <w:tc>
          <w:tcPr>
            <w:tcW w:w="3383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3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1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 xml:space="preserve">ΑΡΡΕΝ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l-GR"/>
              </w:rPr>
              <w:instrText> FORMCHECKBOX </w:instrText>
            </w:r>
            <w:r>
              <w:rPr>
                <w:sz w:val="18"/>
                <w:szCs w:val="18"/>
                <w:rFonts w:cs="Arial" w:ascii="Arial" w:hAnsi="Arial"/>
                <w:lang w:val="el-GR"/>
              </w:rPr>
              <w:fldChar w:fldCharType="separate"/>
            </w:r>
            <w:bookmarkStart w:id="1" w:name="__Fieldmark__2163_103325522"/>
            <w:bookmarkStart w:id="2" w:name="__Fieldmark__2163_103325522"/>
            <w:bookmarkEnd w:id="2"/>
            <w:r>
              <w:rPr>
                <w:rFonts w:cs="Arial" w:ascii="Arial" w:hAnsi="Arial"/>
                <w:sz w:val="18"/>
                <w:szCs w:val="18"/>
                <w:lang w:val="el-GR"/>
              </w:rPr>
            </w:r>
            <w:r>
              <w:rPr>
                <w:sz w:val="18"/>
                <w:szCs w:val="18"/>
                <w:rFonts w:cs="Arial" w:ascii="Arial" w:hAnsi="Arial"/>
                <w:lang w:val="el-GR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 xml:space="preserve">ΘΗΛΥ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l-GR"/>
              </w:rPr>
              <w:instrText> FORMCHECKBOX </w:instrText>
            </w:r>
            <w:r>
              <w:rPr>
                <w:sz w:val="18"/>
                <w:szCs w:val="18"/>
                <w:rFonts w:cs="Arial" w:ascii="Arial" w:hAnsi="Arial"/>
                <w:lang w:val="el-GR"/>
              </w:rPr>
              <w:fldChar w:fldCharType="separate"/>
            </w:r>
            <w:bookmarkStart w:id="3" w:name="__Fieldmark__2167_103325522"/>
            <w:bookmarkStart w:id="4" w:name="__Fieldmark__2167_103325522"/>
            <w:bookmarkEnd w:id="4"/>
            <w:r>
              <w:rPr>
                <w:rFonts w:cs="Arial" w:ascii="Arial" w:hAnsi="Arial"/>
                <w:sz w:val="18"/>
                <w:szCs w:val="18"/>
                <w:lang w:val="el-GR"/>
              </w:rPr>
            </w:r>
            <w:r>
              <w:rPr>
                <w:sz w:val="18"/>
                <w:szCs w:val="18"/>
                <w:rFonts w:cs="Arial" w:ascii="Arial" w:hAnsi="Arial"/>
                <w:lang w:val="el-GR"/>
              </w:rPr>
              <w:fldChar w:fldCharType="end"/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338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3383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b/>
                <w:b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6367" w:type="dxa"/>
            <w:gridSpan w:val="10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</w:tr>
      <w:tr>
        <w:trPr>
          <w:trHeight w:val="289" w:hRule="atLeast"/>
        </w:trPr>
        <w:tc>
          <w:tcPr>
            <w:tcW w:w="2814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1" w:type="dxa"/>
            <w:gridSpan w:val="1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2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 xml:space="preserve">Διεύθυνση επικοινωνίας 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2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28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b/>
                <w:b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n-US"/>
              </w:rPr>
              <w:t xml:space="preserve">Email </w:t>
            </w: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2814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b/>
                <w:b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96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905" w:type="dxa"/>
            <w:gridSpan w:val="7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3245" w:type="dxa"/>
            <w:gridSpan w:val="5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5" w:name="__Fieldmark__2185_103325522"/>
            <w:bookmarkStart w:id="6" w:name="__Fieldmark__2185_103325522"/>
            <w:bookmarkEnd w:id="6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5905" w:type="dxa"/>
            <w:gridSpan w:val="7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ΠΑΝΕΛΛΗΝΙΕΣ</w:t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3245" w:type="dxa"/>
            <w:gridSpan w:val="5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460" w:type="dxa"/>
            <w:gridSpan w:val="3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7" w:name="__Fieldmark__2189_103325522"/>
            <w:bookmarkStart w:id="8" w:name="__Fieldmark__2189_103325522"/>
            <w:bookmarkEnd w:id="8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5905" w:type="dxa"/>
            <w:gridSpan w:val="7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ΕΠ</w:t>
            </w:r>
            <w:r>
              <w:rPr>
                <w:rFonts w:cs="Arial" w:ascii="Arial" w:hAnsi="Arial"/>
                <w:b/>
                <w:sz w:val="18"/>
                <w:szCs w:val="18"/>
                <w:lang w:val="en-US"/>
              </w:rPr>
              <w:t>A</w:t>
            </w: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Λ</w:t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3245" w:type="dxa"/>
            <w:gridSpan w:val="5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460" w:type="dxa"/>
            <w:gridSpan w:val="3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9" w:name="__Fieldmark__2195_103325522"/>
            <w:bookmarkStart w:id="10" w:name="__Fieldmark__2195_103325522"/>
            <w:bookmarkEnd w:id="10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5905" w:type="dxa"/>
            <w:gridSpan w:val="7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3245" w:type="dxa"/>
            <w:gridSpan w:val="5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460" w:type="dxa"/>
            <w:gridSpan w:val="3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11" w:name="__Fieldmark__2199_103325522"/>
            <w:bookmarkStart w:id="12" w:name="__Fieldmark__2199_103325522"/>
            <w:bookmarkEnd w:id="12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5905" w:type="dxa"/>
            <w:gridSpan w:val="7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ΟΜΟΓΕΝΗΣ</w:t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3245" w:type="dxa"/>
            <w:gridSpan w:val="5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460" w:type="dxa"/>
            <w:gridSpan w:val="3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b/>
                <w:b/>
                <w:sz w:val="18"/>
                <w:szCs w:val="18"/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13" w:name="__Fieldmark__2203_103325522"/>
            <w:bookmarkStart w:id="14" w:name="__Fieldmark__2203_103325522"/>
            <w:bookmarkEnd w:id="14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5905" w:type="dxa"/>
            <w:gridSpan w:val="7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ΑΛΛΟΔΑΠΟΣ</w:t>
            </w: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3245" w:type="dxa"/>
            <w:gridSpan w:val="5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b/>
                <w:b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</w:r>
          </w:p>
        </w:tc>
        <w:tc>
          <w:tcPr>
            <w:tcW w:w="460" w:type="dxa"/>
            <w:gridSpan w:val="3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b/>
                <w:b/>
                <w:sz w:val="18"/>
                <w:szCs w:val="18"/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15" w:name="__Fieldmark__2208_103325522"/>
            <w:bookmarkStart w:id="16" w:name="__Fieldmark__2208_103325522"/>
            <w:bookmarkEnd w:id="16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5905" w:type="dxa"/>
            <w:gridSpan w:val="7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>
              <w:rPr>
                <w:rFonts w:cs="Arial" w:ascii="Arial" w:hAnsi="Arial"/>
                <w:sz w:val="18"/>
                <w:szCs w:val="18"/>
                <w:lang w:val="el-GR"/>
              </w:rPr>
              <w:t>………………………………………</w:t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3245" w:type="dxa"/>
            <w:gridSpan w:val="5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b/>
                <w:b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</w:r>
          </w:p>
        </w:tc>
        <w:tc>
          <w:tcPr>
            <w:tcW w:w="460" w:type="dxa"/>
            <w:gridSpan w:val="3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FORMCHECKBOX </w:instrText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bookmarkStart w:id="17" w:name="__Fieldmark__2213_103325522"/>
            <w:bookmarkStart w:id="18" w:name="__Fieldmark__2213_103325522"/>
            <w:bookmarkEnd w:id="18"/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5905" w:type="dxa"/>
            <w:gridSpan w:val="7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ΚΑΤΑΤΑ</w:t>
            </w: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ΞΗ</w:t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3245" w:type="dxa"/>
            <w:gridSpan w:val="5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b/>
                <w:b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</w:r>
          </w:p>
        </w:tc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6365" w:type="dxa"/>
            <w:gridSpan w:val="10"/>
            <w:tcBorders/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3245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Εξάμηνο 1</w:t>
            </w:r>
            <w:r>
              <w:rPr>
                <w:rFonts w:cs="Arial" w:ascii="Arial" w:hAnsi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324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72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68" w:hRule="atLeast"/>
        </w:trPr>
        <w:tc>
          <w:tcPr>
            <w:tcW w:w="9898" w:type="dxa"/>
            <w:gridSpan w:val="17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  <w:tc>
          <w:tcPr>
            <w:tcW w:w="8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  <w:lang w:val="el-GR"/>
        </w:rPr>
      </w:pPr>
      <w:r>
        <w:rPr>
          <w:rFonts w:cs="Arial" w:ascii="Arial" w:hAnsi="Arial"/>
          <w:sz w:val="18"/>
          <w:szCs w:val="18"/>
          <w:lang w:val="el-GR"/>
        </w:rPr>
      </w:r>
    </w:p>
    <w:tbl>
      <w:tblPr>
        <w:tblW w:w="3368" w:type="dxa"/>
        <w:jc w:val="left"/>
        <w:tblInd w:w="64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</w:tblGrid>
      <w:tr>
        <w:trPr/>
        <w:tc>
          <w:tcPr>
            <w:tcW w:w="3368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cs="Arial" w:ascii="Arial" w:hAnsi="Arial"/>
                <w:sz w:val="20"/>
                <w:szCs w:val="20"/>
                <w:lang w:val="el-GR"/>
              </w:rPr>
              <w:t>Ο/Η Αιτών/ούσα και Δηλών / ούσα</w:t>
            </w:r>
          </w:p>
        </w:tc>
      </w:tr>
      <w:tr>
        <w:trPr/>
        <w:tc>
          <w:tcPr>
            <w:tcW w:w="3368" w:type="dxa"/>
            <w:tcBorders>
              <w:bottom w:val="dashed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cs="Arial" w:ascii="Arial" w:hAnsi="Arial"/>
                <w:sz w:val="20"/>
                <w:szCs w:val="20"/>
                <w:lang w:val="el-G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cs="Arial" w:ascii="Arial" w:hAnsi="Arial"/>
                <w:sz w:val="20"/>
                <w:szCs w:val="20"/>
                <w:lang w:val="el-G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cs="Arial" w:ascii="Arial" w:hAnsi="Arial"/>
                <w:sz w:val="20"/>
                <w:szCs w:val="20"/>
                <w:lang w:val="el-GR"/>
              </w:rPr>
            </w:r>
          </w:p>
        </w:tc>
      </w:tr>
      <w:tr>
        <w:trPr/>
        <w:tc>
          <w:tcPr>
            <w:tcW w:w="3368" w:type="dxa"/>
            <w:tcBorders>
              <w:top w:val="dashed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cs="Arial" w:ascii="Arial" w:hAnsi="Arial"/>
                <w:sz w:val="20"/>
                <w:szCs w:val="20"/>
                <w:lang w:val="el-GR"/>
              </w:rPr>
              <w:t>(υπογραφή)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  <w:lang w:val="el-G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Tahoma" w:hAnsi="Tahoma" w:cs="Tahoma"/>
        <w:b/>
        <w:b/>
        <w:sz w:val="20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lang w:val="en-US"/>
      </w:rPr>
    </w:pPr>
    <w:r>
      <w:rPr>
        <w:lang w:val="en-US"/>
      </w:rPr>
    </w:r>
  </w:p>
  <w:tbl>
    <w:tblPr>
      <w:tblW w:w="10784" w:type="dxa"/>
      <w:jc w:val="left"/>
      <w:tblInd w:w="-611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976"/>
      <w:gridCol w:w="7807"/>
    </w:tblGrid>
    <w:tr>
      <w:trPr>
        <w:trHeight w:val="1288" w:hRule="atLeast"/>
      </w:trPr>
      <w:tc>
        <w:tcPr>
          <w:tcW w:w="2976" w:type="dxa"/>
          <w:vMerge w:val="restart"/>
          <w:tcBorders>
            <w:bottom w:val="double" w:sz="4" w:space="0" w:color="000000"/>
          </w:tcBorders>
          <w:vAlign w:val="center"/>
        </w:tcPr>
        <w:p>
          <w:pPr>
            <w:pStyle w:val="Normal"/>
            <w:widowControl w:val="false"/>
            <w:jc w:val="right"/>
            <w:rPr>
              <w:rFonts w:cs="Arial"/>
            </w:rPr>
          </w:pPr>
          <w:r>
            <w:rPr/>
            <w:object w:dxaOrig="2208" w:dyaOrig="1884">
              <v:shapetype id="shapetype_ole_rId1" coordsize="21600,21600" o:spt="ole_rId1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type="shapetype_ole_rId1" style="width:138pt;height:117.75pt;mso-wrap-distance-right:0pt" filled="f" o:ole="">
                <v:imagedata r:id="rId2" o:title=""/>
              </v:shape>
              <o:OLEObject Type="Embed" ProgID="PBrush" ShapeID="ole_rId1" DrawAspect="Content" ObjectID="_237465469" r:id="rId1"/>
            </w:object>
          </w:r>
        </w:p>
      </w:tc>
      <w:tc>
        <w:tcPr>
          <w:tcW w:w="7807" w:type="dxa"/>
          <w:tcBorders/>
          <w:vAlign w:val="center"/>
        </w:tcPr>
        <w:p>
          <w:pPr>
            <w:pStyle w:val="Normal"/>
            <w:widowControl w:val="false"/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rPr/>
            <w:object w:dxaOrig="6816" w:dyaOrig="1380">
              <v:shapetype id="shapetype_ole_rId3" coordsize="21600,21600" o:spt="ole_rId3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3" type="shapetype_ole_rId3" style="width:363pt;height:73.5pt;mso-wrap-distance-right:0pt" filled="f" o:ole="">
                <v:imagedata r:id="rId4" o:title=""/>
              </v:shape>
              <o:OLEObject Type="Embed" ProgID="PBrush" ShapeID="ole_rId3" DrawAspect="Content" ObjectID="_1578877472" r:id="rId3"/>
            </w:object>
          </w:r>
        </w:p>
      </w:tc>
    </w:tr>
    <w:tr>
      <w:trPr>
        <w:trHeight w:val="704" w:hRule="atLeast"/>
      </w:trPr>
      <w:tc>
        <w:tcPr>
          <w:tcW w:w="2976" w:type="dxa"/>
          <w:vMerge w:val="continue"/>
          <w:tcBorders>
            <w:bottom w:val="double" w:sz="4" w:space="0" w:color="000000"/>
          </w:tcBorders>
          <w:vAlign w:val="center"/>
        </w:tcPr>
        <w:p>
          <w:pPr>
            <w:pStyle w:val="Footer"/>
            <w:widowControl w:val="false"/>
            <w:tabs>
              <w:tab w:val="clear" w:pos="4153"/>
              <w:tab w:val="clear" w:pos="8306"/>
              <w:tab w:val="left" w:pos="2175" w:leader="none"/>
            </w:tabs>
            <w:spacing w:before="120" w:after="120"/>
            <w:rPr>
              <w:rFonts w:cs="Arial"/>
            </w:rPr>
          </w:pPr>
          <w:r>
            <w:rPr>
              <w:rFonts w:cs="Arial"/>
            </w:rPr>
          </w:r>
        </w:p>
      </w:tc>
      <w:tc>
        <w:tcPr>
          <w:tcW w:w="7807" w:type="dxa"/>
          <w:tcBorders>
            <w:bottom w:val="double" w:sz="4" w:space="0" w:color="000000"/>
          </w:tcBorders>
          <w:vAlign w:val="center"/>
        </w:tcPr>
        <w:p>
          <w:pPr>
            <w:pStyle w:val="Footer"/>
            <w:widowControl w:val="false"/>
            <w:tabs>
              <w:tab w:val="clear" w:pos="4153"/>
              <w:tab w:val="clear" w:pos="8306"/>
              <w:tab w:val="left" w:pos="2175" w:leader="none"/>
            </w:tabs>
            <w:spacing w:before="120" w:after="120"/>
            <w:jc w:val="right"/>
            <w:rPr>
              <w:rFonts w:cs="Arial"/>
              <w:b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Αρχικής Εγγραφής </w:t>
          </w:r>
        </w:p>
      </w:tc>
    </w:tr>
  </w:tbl>
  <w:p>
    <w:pPr>
      <w:pStyle w:val="Normal"/>
      <w:jc w:val="center"/>
      <w:rPr>
        <w:lang w:val="el-GR"/>
      </w:rPr>
    </w:pPr>
    <w:r>
      <w:rPr>
        <w:lang w:val="el-G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2a8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Heading2">
    <w:name w:val="Heading 2"/>
    <w:basedOn w:val="Normal"/>
    <w:next w:val="Normal"/>
    <w:qFormat/>
    <w:rsid w:val="00652a82"/>
    <w:pPr>
      <w:overflowPunct w:val="true"/>
      <w:spacing w:lineRule="auto" w:line="360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652a82"/>
    <w:rPr/>
  </w:style>
  <w:style w:type="character" w:styleId="Char" w:customStyle="1">
    <w:name w:val="Κείμενο υποσημείωσης Char"/>
    <w:basedOn w:val="DefaultParagraphFont"/>
    <w:link w:val="a8"/>
    <w:uiPriority w:val="99"/>
    <w:semiHidden/>
    <w:qFormat/>
    <w:rsid w:val="00f91226"/>
    <w:rPr>
      <w:lang w:val="en-GB" w:eastAsia="en-U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9122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har1" w:customStyle="1">
    <w:name w:val="Υποσέλιδο Char"/>
    <w:link w:val="a4"/>
    <w:qFormat/>
    <w:rsid w:val="00f66b08"/>
    <w:rPr>
      <w:rFonts w:ascii="Arial" w:hAnsi="Arial"/>
      <w:sz w:val="24"/>
      <w:lang w:eastAsia="en-US"/>
    </w:rPr>
  </w:style>
  <w:style w:type="character" w:styleId="Char2" w:customStyle="1">
    <w:name w:val="Κείμενο πλαισίου Char"/>
    <w:basedOn w:val="DefaultParagraphFont"/>
    <w:link w:val="aa"/>
    <w:uiPriority w:val="99"/>
    <w:semiHidden/>
    <w:qFormat/>
    <w:rsid w:val="000a2a7e"/>
    <w:rPr>
      <w:rFonts w:ascii="Tahoma" w:hAnsi="Tahoma" w:cs="Tahoma"/>
      <w:sz w:val="16"/>
      <w:szCs w:val="16"/>
      <w:lang w:val="en-GB"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3" w:customStyle="1">
    <w:name w:val="Κείμενο"/>
    <w:qFormat/>
    <w:rsid w:val="00652a82"/>
    <w:pPr>
      <w:widowControl/>
      <w:numPr>
        <w:ilvl w:val="0"/>
        <w:numId w:val="1"/>
      </w:numPr>
      <w:bidi w:val="0"/>
      <w:spacing w:before="0" w:after="0"/>
      <w:jc w:val="both"/>
    </w:pPr>
    <w:rPr>
      <w:rFonts w:ascii="Arial" w:hAnsi="Arial" w:eastAsia="Times New Roman" w:cs="Times New Roman"/>
      <w:color w:val="auto"/>
      <w:kern w:val="0"/>
      <w:sz w:val="22"/>
      <w:szCs w:val="22"/>
      <w:lang w:eastAsia="en-US" w:val="el-GR" w:bidi="ar-SA"/>
    </w:rPr>
  </w:style>
  <w:style w:type="paragraph" w:styleId="BodyTextIndent2">
    <w:name w:val="Body Text Indent 2"/>
    <w:basedOn w:val="Normal"/>
    <w:semiHidden/>
    <w:qFormat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Char"/>
    <w:rsid w:val="00652a82"/>
    <w:pPr>
      <w:tabs>
        <w:tab w:val="clear" w:pos="720"/>
        <w:tab w:val="center" w:pos="4153" w:leader="none"/>
        <w:tab w:val="right" w:pos="8306" w:leader="none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652a82"/>
    <w:pPr>
      <w:tabs>
        <w:tab w:val="clear" w:pos="720"/>
        <w:tab w:val="center" w:pos="4153" w:leader="none"/>
        <w:tab w:val="right" w:pos="8306" w:leader="none"/>
      </w:tabs>
    </w:pPr>
    <w:rPr>
      <w:rFonts w:ascii="Arial" w:hAnsi="Arial"/>
      <w:szCs w:val="20"/>
      <w:lang w:val="el-GR"/>
    </w:rPr>
  </w:style>
  <w:style w:type="paragraph" w:styleId="Footnote">
    <w:name w:val="Footnote Text"/>
    <w:basedOn w:val="Normal"/>
    <w:link w:val="Char0"/>
    <w:uiPriority w:val="99"/>
    <w:semiHidden/>
    <w:unhideWhenUsed/>
    <w:rsid w:val="00f91226"/>
    <w:pPr/>
    <w:rPr>
      <w:sz w:val="20"/>
      <w:szCs w:val="20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0a2a7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rsid w:val="001b44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<Relationship Id="rId3" Type="http://schemas.openxmlformats.org/officeDocument/2006/relationships/oleObject" Target="embeddings/oleObject2.bin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CF09B-BE88-4FE9-8AC8-C80047E5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Εγγραφής_v3_NEW.dotx</Template>
  <TotalTime>3</TotalTime>
  <Application>LibreOffice/7.1.3.2$Windows_X86_64 LibreOffice_project/47f78053abe362b9384784d31a6e56f8511eb1c1</Application>
  <AppVersion>15.0000</AppVersion>
  <Pages>1</Pages>
  <Words>122</Words>
  <Characters>645</Characters>
  <CharactersWithSpaces>712</CharactersWithSpaces>
  <Paragraphs>62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2018-07-17T09:31:00Z</dcterms:created>
  <dc:creator>brain09</dc:creator>
  <dc:description/>
  <dc:language>en-US</dc:language>
  <cp:lastModifiedBy/>
  <cp:lastPrinted>2018-04-30T06:42:00Z</cp:lastPrinted>
  <dcterms:modified xsi:type="dcterms:W3CDTF">2021-09-25T23:32:08Z</dcterms:modified>
  <cp:revision>3</cp:revision>
  <dc:subject>Controlled Document Versioning</dc:subject>
  <dc:title>ISO 9001:2000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