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2835"/>
        <w:gridCol w:w="1808"/>
      </w:tblGrid>
      <w:tr w:rsidR="00CC25D4" w:rsidRPr="00BE18A0" w:rsidTr="00CC25D4">
        <w:tc>
          <w:tcPr>
            <w:tcW w:w="5211" w:type="dxa"/>
          </w:tcPr>
          <w:p w:rsidR="00CC25D4" w:rsidRPr="00CC25D4" w:rsidRDefault="00CC25D4" w:rsidP="00A2030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CC25D4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ΔΙΕΥΘΥΝΣΗ </w:t>
            </w:r>
            <w:r w:rsidR="00A20300">
              <w:rPr>
                <w:rFonts w:ascii="Arial" w:hAnsi="Arial" w:cs="Arial"/>
                <w:b/>
                <w:sz w:val="22"/>
                <w:szCs w:val="22"/>
                <w:lang w:val="el-GR"/>
              </w:rPr>
              <w:t>ΦΟΙΤΗΤΙΚΗΣ</w:t>
            </w:r>
            <w:r w:rsidRPr="00CC25D4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ΜΕΡΙΜΝΑΣ</w:t>
            </w:r>
          </w:p>
        </w:tc>
        <w:tc>
          <w:tcPr>
            <w:tcW w:w="4643" w:type="dxa"/>
            <w:gridSpan w:val="2"/>
          </w:tcPr>
          <w:p w:rsidR="00CC25D4" w:rsidRPr="00CC25D4" w:rsidRDefault="00CC25D4" w:rsidP="00CC25D4">
            <w:pPr>
              <w:spacing w:before="60" w:after="6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CC25D4" w:rsidRPr="00BE18A0" w:rsidTr="00CC25D4">
        <w:tc>
          <w:tcPr>
            <w:tcW w:w="5211" w:type="dxa"/>
          </w:tcPr>
          <w:p w:rsidR="00CC25D4" w:rsidRPr="00CC25D4" w:rsidRDefault="00CC25D4" w:rsidP="00CC25D4">
            <w:pPr>
              <w:spacing w:before="60" w:after="6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643" w:type="dxa"/>
            <w:gridSpan w:val="2"/>
          </w:tcPr>
          <w:p w:rsidR="00CC25D4" w:rsidRPr="00CC25D4" w:rsidRDefault="00CC25D4" w:rsidP="00CC25D4">
            <w:pPr>
              <w:spacing w:before="60" w:after="6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CC25D4" w:rsidRPr="00CC25D4" w:rsidTr="00CC25D4">
        <w:tc>
          <w:tcPr>
            <w:tcW w:w="5211" w:type="dxa"/>
          </w:tcPr>
          <w:p w:rsidR="00CC25D4" w:rsidRPr="00CC25D4" w:rsidRDefault="00CC25D4" w:rsidP="00A2030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CC25D4">
              <w:rPr>
                <w:rFonts w:ascii="Arial" w:hAnsi="Arial" w:cs="Arial"/>
                <w:b/>
                <w:sz w:val="22"/>
                <w:szCs w:val="22"/>
                <w:lang w:val="el-GR"/>
              </w:rPr>
              <w:t>ΤΜΗΜΑ ΒΙΒΛΙΟΘΗΚΗΣ</w:t>
            </w:r>
          </w:p>
        </w:tc>
        <w:tc>
          <w:tcPr>
            <w:tcW w:w="4643" w:type="dxa"/>
            <w:gridSpan w:val="2"/>
          </w:tcPr>
          <w:p w:rsidR="00CC25D4" w:rsidRPr="00CC25D4" w:rsidRDefault="00CC25D4" w:rsidP="00CC25D4">
            <w:pPr>
              <w:spacing w:before="60" w:after="6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CC25D4" w:rsidRPr="00CC25D4" w:rsidTr="00CC25D4">
        <w:tc>
          <w:tcPr>
            <w:tcW w:w="5211" w:type="dxa"/>
          </w:tcPr>
          <w:p w:rsidR="008C5B80" w:rsidRDefault="00CC25D4" w:rsidP="00043738">
            <w:pPr>
              <w:spacing w:before="60" w:after="60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Ταχ. Διεύθυνση: </w:t>
            </w:r>
            <w:r w:rsidR="008C5B80">
              <w:rPr>
                <w:rFonts w:ascii="Arial" w:hAnsi="Arial" w:cs="Arial"/>
                <w:sz w:val="22"/>
                <w:szCs w:val="22"/>
                <w:lang w:val="el-GR"/>
              </w:rPr>
              <w:t>θα γραφτεί ανάλογα Πανεπιστημιούπολη 1/2</w:t>
            </w:r>
          </w:p>
          <w:p w:rsidR="00043738" w:rsidRPr="00CC25D4" w:rsidRDefault="00043738" w:rsidP="008C5B80">
            <w:pPr>
              <w:spacing w:before="60" w:after="6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835" w:type="dxa"/>
          </w:tcPr>
          <w:p w:rsidR="00CC25D4" w:rsidRPr="00CC25D4" w:rsidRDefault="00CC25D4" w:rsidP="00CC25D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CC25D4">
              <w:rPr>
                <w:rFonts w:ascii="Arial" w:hAnsi="Arial" w:cs="Arial"/>
                <w:b/>
                <w:sz w:val="22"/>
                <w:szCs w:val="22"/>
                <w:lang w:val="el-GR"/>
              </w:rPr>
              <w:t>Βαθμός Ασφάλειας</w:t>
            </w:r>
          </w:p>
        </w:tc>
        <w:tc>
          <w:tcPr>
            <w:tcW w:w="1808" w:type="dxa"/>
          </w:tcPr>
          <w:p w:rsidR="00CC25D4" w:rsidRPr="00CC25D4" w:rsidRDefault="00C062C8" w:rsidP="00CC25D4">
            <w:pPr>
              <w:spacing w:before="60" w:after="60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</w:tr>
      <w:tr w:rsidR="00CC25D4" w:rsidRPr="00CC25D4" w:rsidTr="00CC25D4">
        <w:tc>
          <w:tcPr>
            <w:tcW w:w="5211" w:type="dxa"/>
          </w:tcPr>
          <w:p w:rsidR="00CC25D4" w:rsidRPr="00CC25D4" w:rsidRDefault="00CC25D4" w:rsidP="00CC25D4">
            <w:pPr>
              <w:spacing w:before="60" w:after="60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Τηλέφωνο /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Fax</w:t>
            </w:r>
            <w:r w:rsidRPr="008C5B80">
              <w:rPr>
                <w:rFonts w:ascii="Arial" w:hAnsi="Arial" w:cs="Arial"/>
                <w:sz w:val="22"/>
                <w:szCs w:val="22"/>
                <w:lang w:val="el-GR"/>
              </w:rPr>
              <w:t xml:space="preserve">: </w:t>
            </w:r>
            <w:r w:rsidR="008C5B80">
              <w:rPr>
                <w:rFonts w:ascii="Arial" w:hAnsi="Arial" w:cs="Arial"/>
                <w:sz w:val="22"/>
                <w:szCs w:val="22"/>
                <w:lang w:val="el-GR"/>
              </w:rPr>
              <w:t>θα γραφτεί ανάλογα Πανεπιστημιούπολη 1/2</w:t>
            </w:r>
          </w:p>
        </w:tc>
        <w:tc>
          <w:tcPr>
            <w:tcW w:w="2835" w:type="dxa"/>
          </w:tcPr>
          <w:p w:rsidR="00CC25D4" w:rsidRPr="00CC25D4" w:rsidRDefault="00CC25D4" w:rsidP="00CC25D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CC25D4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Ημερομηνία</w:t>
            </w:r>
          </w:p>
        </w:tc>
        <w:tc>
          <w:tcPr>
            <w:tcW w:w="1808" w:type="dxa"/>
          </w:tcPr>
          <w:p w:rsidR="00CC25D4" w:rsidRPr="00CC25D4" w:rsidRDefault="00C062C8" w:rsidP="00CC25D4">
            <w:pPr>
              <w:spacing w:before="60" w:after="60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</w:tr>
      <w:tr w:rsidR="00CC25D4" w:rsidRPr="00CC25D4" w:rsidTr="00CC25D4">
        <w:tc>
          <w:tcPr>
            <w:tcW w:w="5211" w:type="dxa"/>
          </w:tcPr>
          <w:p w:rsidR="00CC25D4" w:rsidRPr="00CC25D4" w:rsidRDefault="00CC25D4" w:rsidP="00CC25D4">
            <w:pPr>
              <w:spacing w:before="60" w:after="6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835" w:type="dxa"/>
          </w:tcPr>
          <w:p w:rsidR="00CC25D4" w:rsidRPr="00CC25D4" w:rsidRDefault="00CC25D4" w:rsidP="00CC25D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CC25D4">
              <w:rPr>
                <w:rFonts w:ascii="Arial" w:hAnsi="Arial" w:cs="Arial"/>
                <w:b/>
                <w:sz w:val="22"/>
                <w:szCs w:val="22"/>
                <w:lang w:val="el-GR"/>
              </w:rPr>
              <w:t>Αρ. Πρωτοκόλλου</w:t>
            </w:r>
          </w:p>
        </w:tc>
        <w:tc>
          <w:tcPr>
            <w:tcW w:w="1808" w:type="dxa"/>
          </w:tcPr>
          <w:p w:rsidR="00CC25D4" w:rsidRPr="00CC25D4" w:rsidRDefault="00C062C8" w:rsidP="00CC25D4">
            <w:pPr>
              <w:spacing w:before="60" w:after="60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: </w:t>
            </w:r>
            <w:r w:rsidR="00CC25D4">
              <w:rPr>
                <w:rFonts w:ascii="Arial" w:hAnsi="Arial" w:cs="Arial"/>
                <w:sz w:val="22"/>
                <w:szCs w:val="22"/>
                <w:lang w:val="el-GR"/>
              </w:rPr>
              <w:t>Δ.Υ.</w:t>
            </w:r>
          </w:p>
        </w:tc>
      </w:tr>
      <w:tr w:rsidR="00CC25D4" w:rsidRPr="00CC25D4" w:rsidTr="00CC25D4">
        <w:tc>
          <w:tcPr>
            <w:tcW w:w="5211" w:type="dxa"/>
          </w:tcPr>
          <w:p w:rsidR="00CC25D4" w:rsidRPr="00CC25D4" w:rsidRDefault="00CC25D4" w:rsidP="00CB5DB2">
            <w:pPr>
              <w:spacing w:before="60" w:after="6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C25D4">
              <w:rPr>
                <w:rFonts w:ascii="Arial" w:hAnsi="Arial" w:cs="Arial"/>
                <w:b/>
                <w:sz w:val="22"/>
                <w:szCs w:val="22"/>
                <w:lang w:val="el-GR"/>
              </w:rPr>
              <w:t>Πληροφορίες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: </w:t>
            </w:r>
          </w:p>
        </w:tc>
        <w:tc>
          <w:tcPr>
            <w:tcW w:w="2835" w:type="dxa"/>
          </w:tcPr>
          <w:p w:rsidR="00CC25D4" w:rsidRPr="00CC25D4" w:rsidRDefault="00CC25D4" w:rsidP="00CC25D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CC25D4">
              <w:rPr>
                <w:rFonts w:ascii="Arial" w:hAnsi="Arial" w:cs="Arial"/>
                <w:b/>
                <w:sz w:val="22"/>
                <w:szCs w:val="22"/>
                <w:lang w:val="el-GR"/>
              </w:rPr>
              <w:t>Βαθμός Προτεραιότητας</w:t>
            </w:r>
          </w:p>
        </w:tc>
        <w:tc>
          <w:tcPr>
            <w:tcW w:w="1808" w:type="dxa"/>
          </w:tcPr>
          <w:p w:rsidR="00CC25D4" w:rsidRPr="00CC25D4" w:rsidRDefault="00C062C8" w:rsidP="00CC25D4">
            <w:pPr>
              <w:spacing w:before="60" w:after="60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</w:tr>
      <w:tr w:rsidR="00CC25D4" w:rsidRPr="00CC25D4" w:rsidTr="00CC25D4">
        <w:tc>
          <w:tcPr>
            <w:tcW w:w="5211" w:type="dxa"/>
          </w:tcPr>
          <w:p w:rsidR="00CC25D4" w:rsidRPr="00CC25D4" w:rsidRDefault="00CC25D4" w:rsidP="00CC25D4">
            <w:pPr>
              <w:spacing w:before="60" w:after="6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643" w:type="dxa"/>
            <w:gridSpan w:val="2"/>
          </w:tcPr>
          <w:p w:rsidR="00CC25D4" w:rsidRPr="00CC25D4" w:rsidRDefault="00CC25D4" w:rsidP="00CC25D4">
            <w:pPr>
              <w:spacing w:before="60" w:after="6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CC25D4" w:rsidRPr="00CC25D4" w:rsidTr="00CC25D4">
        <w:tc>
          <w:tcPr>
            <w:tcW w:w="5211" w:type="dxa"/>
          </w:tcPr>
          <w:p w:rsidR="00CC25D4" w:rsidRPr="00CC25D4" w:rsidRDefault="00CC25D4" w:rsidP="00CC25D4">
            <w:pPr>
              <w:spacing w:before="60" w:after="6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643" w:type="dxa"/>
            <w:gridSpan w:val="2"/>
          </w:tcPr>
          <w:p w:rsidR="00CC25D4" w:rsidRPr="00533395" w:rsidRDefault="00CC25D4" w:rsidP="00CC25D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533395">
              <w:rPr>
                <w:rFonts w:ascii="Arial" w:hAnsi="Arial" w:cs="Arial"/>
                <w:b/>
                <w:sz w:val="22"/>
                <w:szCs w:val="22"/>
                <w:lang w:val="el-GR"/>
              </w:rPr>
              <w:t>ΠΡΟΣ:</w:t>
            </w:r>
          </w:p>
        </w:tc>
      </w:tr>
      <w:tr w:rsidR="00CC25D4" w:rsidRPr="00CC25D4" w:rsidTr="00CC25D4">
        <w:tc>
          <w:tcPr>
            <w:tcW w:w="5211" w:type="dxa"/>
          </w:tcPr>
          <w:p w:rsidR="00CC25D4" w:rsidRPr="00CC25D4" w:rsidRDefault="00CC25D4" w:rsidP="00CC25D4">
            <w:pPr>
              <w:spacing w:before="60" w:after="6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643" w:type="dxa"/>
            <w:gridSpan w:val="2"/>
          </w:tcPr>
          <w:p w:rsidR="00CC25D4" w:rsidRPr="00533395" w:rsidRDefault="00CC25D4" w:rsidP="00CC25D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</w:tr>
      <w:tr w:rsidR="00CC25D4" w:rsidRPr="00CC25D4" w:rsidTr="00CC25D4">
        <w:tc>
          <w:tcPr>
            <w:tcW w:w="5211" w:type="dxa"/>
          </w:tcPr>
          <w:p w:rsidR="00CC25D4" w:rsidRPr="00CC25D4" w:rsidRDefault="00CC25D4" w:rsidP="00CC25D4">
            <w:pPr>
              <w:spacing w:before="60" w:after="6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643" w:type="dxa"/>
            <w:gridSpan w:val="2"/>
          </w:tcPr>
          <w:p w:rsidR="00CC25D4" w:rsidRPr="00533395" w:rsidRDefault="00CC25D4" w:rsidP="00CC25D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</w:tr>
      <w:tr w:rsidR="00CC25D4" w:rsidRPr="00CC25D4" w:rsidTr="00CC25D4">
        <w:tc>
          <w:tcPr>
            <w:tcW w:w="5211" w:type="dxa"/>
          </w:tcPr>
          <w:p w:rsidR="00CC25D4" w:rsidRPr="00CC25D4" w:rsidRDefault="00CC25D4" w:rsidP="00CC25D4">
            <w:pPr>
              <w:spacing w:before="60" w:after="6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C25D4">
              <w:rPr>
                <w:rFonts w:ascii="Arial" w:hAnsi="Arial" w:cs="Arial"/>
                <w:b/>
                <w:sz w:val="22"/>
                <w:szCs w:val="22"/>
                <w:lang w:val="el-GR"/>
              </w:rPr>
              <w:t>ΘΕΜΑ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: «Βεβαίωση»</w:t>
            </w:r>
          </w:p>
        </w:tc>
        <w:tc>
          <w:tcPr>
            <w:tcW w:w="4643" w:type="dxa"/>
            <w:gridSpan w:val="2"/>
          </w:tcPr>
          <w:p w:rsidR="00CC25D4" w:rsidRPr="00533395" w:rsidRDefault="00CC25D4" w:rsidP="00CC25D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533395">
              <w:rPr>
                <w:rFonts w:ascii="Arial" w:hAnsi="Arial" w:cs="Arial"/>
                <w:b/>
                <w:sz w:val="22"/>
                <w:szCs w:val="22"/>
                <w:lang w:val="el-GR"/>
              </w:rPr>
              <w:t>ΚΟΙΝ.:</w:t>
            </w:r>
          </w:p>
        </w:tc>
      </w:tr>
      <w:tr w:rsidR="00CC25D4" w:rsidRPr="00CC25D4" w:rsidTr="00CC25D4">
        <w:tc>
          <w:tcPr>
            <w:tcW w:w="5211" w:type="dxa"/>
          </w:tcPr>
          <w:p w:rsidR="00CC25D4" w:rsidRPr="00CC25D4" w:rsidRDefault="00CC25D4" w:rsidP="00CC25D4">
            <w:pPr>
              <w:spacing w:before="60" w:after="6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643" w:type="dxa"/>
            <w:gridSpan w:val="2"/>
          </w:tcPr>
          <w:p w:rsidR="00CC25D4" w:rsidRPr="00CC25D4" w:rsidRDefault="00CC25D4" w:rsidP="00CC25D4">
            <w:pPr>
              <w:spacing w:before="60" w:after="6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CC25D4" w:rsidRPr="00CC25D4" w:rsidTr="00CC25D4">
        <w:tc>
          <w:tcPr>
            <w:tcW w:w="5211" w:type="dxa"/>
          </w:tcPr>
          <w:p w:rsidR="00CC25D4" w:rsidRPr="00CC25D4" w:rsidRDefault="00CC25D4" w:rsidP="00CC25D4">
            <w:pPr>
              <w:spacing w:before="60" w:after="6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C25D4">
              <w:rPr>
                <w:rFonts w:ascii="Arial" w:hAnsi="Arial" w:cs="Arial"/>
                <w:b/>
                <w:sz w:val="22"/>
                <w:szCs w:val="22"/>
                <w:lang w:val="el-GR"/>
              </w:rPr>
              <w:t>ΣΧΕΤ.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4643" w:type="dxa"/>
            <w:gridSpan w:val="2"/>
          </w:tcPr>
          <w:p w:rsidR="00CC25D4" w:rsidRPr="00CC25D4" w:rsidRDefault="00CC25D4" w:rsidP="00CC25D4">
            <w:pPr>
              <w:spacing w:before="60" w:after="6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297526" w:rsidRPr="00CC25D4" w:rsidRDefault="00CC25D4" w:rsidP="00CC25D4">
      <w:pPr>
        <w:jc w:val="center"/>
        <w:rPr>
          <w:rFonts w:ascii="Arial" w:hAnsi="Arial" w:cs="Arial"/>
          <w:b/>
          <w:spacing w:val="80"/>
          <w:sz w:val="28"/>
          <w:szCs w:val="28"/>
          <w:lang w:val="el-GR"/>
        </w:rPr>
      </w:pPr>
      <w:r w:rsidRPr="00CC25D4">
        <w:rPr>
          <w:rFonts w:ascii="Arial" w:hAnsi="Arial" w:cs="Arial"/>
          <w:b/>
          <w:spacing w:val="80"/>
          <w:sz w:val="28"/>
          <w:szCs w:val="28"/>
          <w:lang w:val="el-GR"/>
        </w:rPr>
        <w:t>ΒΕΒΑΙΩΣΗ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134"/>
        <w:gridCol w:w="284"/>
        <w:gridCol w:w="2397"/>
        <w:gridCol w:w="1341"/>
        <w:gridCol w:w="4023"/>
      </w:tblGrid>
      <w:tr w:rsidR="00533395" w:rsidRPr="00533395" w:rsidTr="00533395">
        <w:tc>
          <w:tcPr>
            <w:tcW w:w="2093" w:type="dxa"/>
            <w:gridSpan w:val="3"/>
          </w:tcPr>
          <w:p w:rsidR="00533395" w:rsidRPr="00533395" w:rsidRDefault="00533395" w:rsidP="00CC25D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33395">
              <w:rPr>
                <w:rFonts w:ascii="Arial" w:hAnsi="Arial" w:cs="Arial"/>
                <w:sz w:val="20"/>
                <w:szCs w:val="20"/>
                <w:lang w:val="el-GR"/>
              </w:rPr>
              <w:t>Βεβαιώνεται ότι ο/η</w:t>
            </w:r>
          </w:p>
        </w:tc>
        <w:tc>
          <w:tcPr>
            <w:tcW w:w="7761" w:type="dxa"/>
            <w:gridSpan w:val="3"/>
            <w:tcBorders>
              <w:bottom w:val="dotted" w:sz="4" w:space="0" w:color="auto"/>
            </w:tcBorders>
          </w:tcPr>
          <w:p w:rsidR="00533395" w:rsidRPr="00533395" w:rsidRDefault="00533395" w:rsidP="00CC25D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87C18" w:rsidRPr="00533395" w:rsidTr="00801262">
        <w:tc>
          <w:tcPr>
            <w:tcW w:w="675" w:type="dxa"/>
          </w:tcPr>
          <w:p w:rsidR="00387C18" w:rsidRPr="00533395" w:rsidRDefault="00387C18" w:rsidP="00533395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33395">
              <w:rPr>
                <w:rFonts w:ascii="Arial" w:hAnsi="Arial" w:cs="Arial"/>
                <w:sz w:val="20"/>
                <w:szCs w:val="20"/>
                <w:lang w:val="el-GR"/>
              </w:rPr>
              <w:t xml:space="preserve">του </w:t>
            </w:r>
          </w:p>
        </w:tc>
        <w:tc>
          <w:tcPr>
            <w:tcW w:w="9179" w:type="dxa"/>
            <w:gridSpan w:val="5"/>
            <w:tcBorders>
              <w:bottom w:val="dotted" w:sz="4" w:space="0" w:color="auto"/>
            </w:tcBorders>
          </w:tcPr>
          <w:p w:rsidR="00387C18" w:rsidRPr="00533395" w:rsidRDefault="00387C18" w:rsidP="00CC25D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87C18" w:rsidRPr="00A20300" w:rsidTr="002837B5">
        <w:tc>
          <w:tcPr>
            <w:tcW w:w="1809" w:type="dxa"/>
            <w:gridSpan w:val="2"/>
          </w:tcPr>
          <w:p w:rsidR="00387C18" w:rsidRPr="00387C18" w:rsidRDefault="00387C18" w:rsidP="00387C18">
            <w:pPr>
              <w:pStyle w:val="ab"/>
              <w:numPr>
                <w:ilvl w:val="0"/>
                <w:numId w:val="21"/>
              </w:num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681" w:type="dxa"/>
            <w:gridSpan w:val="2"/>
            <w:tcBorders>
              <w:bottom w:val="dotted" w:sz="4" w:space="0" w:color="auto"/>
            </w:tcBorders>
          </w:tcPr>
          <w:p w:rsidR="00387C18" w:rsidRPr="00533395" w:rsidRDefault="00387C18" w:rsidP="00387C18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είναι  φοιτητής/τρια της Σχολής                                            </w:t>
            </w:r>
          </w:p>
        </w:tc>
        <w:tc>
          <w:tcPr>
            <w:tcW w:w="5364" w:type="dxa"/>
            <w:gridSpan w:val="2"/>
            <w:tcBorders>
              <w:bottom w:val="dotted" w:sz="4" w:space="0" w:color="auto"/>
            </w:tcBorders>
          </w:tcPr>
          <w:p w:rsidR="00387C18" w:rsidRPr="00533395" w:rsidRDefault="00387C18" w:rsidP="00387C18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87C18" w:rsidRPr="00A20300" w:rsidTr="001E4407">
        <w:tc>
          <w:tcPr>
            <w:tcW w:w="1809" w:type="dxa"/>
            <w:gridSpan w:val="2"/>
          </w:tcPr>
          <w:p w:rsidR="00387C18" w:rsidRPr="00387C18" w:rsidRDefault="00387C18" w:rsidP="00387C18">
            <w:pPr>
              <w:pStyle w:val="ab"/>
              <w:numPr>
                <w:ilvl w:val="0"/>
                <w:numId w:val="21"/>
              </w:num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022" w:type="dxa"/>
            <w:gridSpan w:val="3"/>
            <w:tcBorders>
              <w:bottom w:val="dotted" w:sz="4" w:space="0" w:color="auto"/>
            </w:tcBorders>
          </w:tcPr>
          <w:p w:rsidR="00387C18" w:rsidRPr="00533395" w:rsidRDefault="00387C18" w:rsidP="00CC25D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είναι μεταπτυχιακός/ή φοιτήτρια της Σχολής </w:t>
            </w:r>
          </w:p>
        </w:tc>
        <w:tc>
          <w:tcPr>
            <w:tcW w:w="4023" w:type="dxa"/>
            <w:tcBorders>
              <w:bottom w:val="dotted" w:sz="4" w:space="0" w:color="auto"/>
            </w:tcBorders>
          </w:tcPr>
          <w:p w:rsidR="00387C18" w:rsidRPr="00533395" w:rsidRDefault="00387C18" w:rsidP="00CC25D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87C18" w:rsidRPr="00387C18" w:rsidTr="00533395">
        <w:tc>
          <w:tcPr>
            <w:tcW w:w="1809" w:type="dxa"/>
            <w:gridSpan w:val="2"/>
          </w:tcPr>
          <w:p w:rsidR="00387C18" w:rsidRPr="00533395" w:rsidRDefault="00387C18" w:rsidP="004074D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33395">
              <w:rPr>
                <w:rFonts w:ascii="Arial" w:hAnsi="Arial" w:cs="Arial"/>
                <w:sz w:val="20"/>
                <w:szCs w:val="20"/>
                <w:lang w:val="el-GR"/>
              </w:rPr>
              <w:t>του Τμήματος</w:t>
            </w:r>
          </w:p>
        </w:tc>
        <w:tc>
          <w:tcPr>
            <w:tcW w:w="8045" w:type="dxa"/>
            <w:gridSpan w:val="4"/>
            <w:tcBorders>
              <w:bottom w:val="dotted" w:sz="4" w:space="0" w:color="auto"/>
            </w:tcBorders>
          </w:tcPr>
          <w:p w:rsidR="00387C18" w:rsidRPr="00533395" w:rsidRDefault="00387C18" w:rsidP="00CC25D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87C18" w:rsidRPr="00387C18" w:rsidTr="00533395">
        <w:tc>
          <w:tcPr>
            <w:tcW w:w="1809" w:type="dxa"/>
            <w:gridSpan w:val="2"/>
          </w:tcPr>
          <w:p w:rsidR="00387C18" w:rsidRPr="00533395" w:rsidRDefault="00387C18" w:rsidP="00BE18A0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33395">
              <w:rPr>
                <w:rFonts w:ascii="Arial" w:hAnsi="Arial" w:cs="Arial"/>
                <w:sz w:val="20"/>
                <w:szCs w:val="20"/>
                <w:lang w:val="el-GR"/>
              </w:rPr>
              <w:t>της Κατεύθυνσης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/ </w:t>
            </w:r>
            <w:r w:rsidR="00BE18A0">
              <w:rPr>
                <w:rFonts w:ascii="Arial" w:hAnsi="Arial" w:cs="Arial"/>
                <w:sz w:val="20"/>
                <w:szCs w:val="20"/>
                <w:lang w:val="el-GR"/>
              </w:rPr>
              <w:t>ΠΜΣ</w:t>
            </w:r>
          </w:p>
        </w:tc>
        <w:tc>
          <w:tcPr>
            <w:tcW w:w="804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387C18" w:rsidRPr="00533395" w:rsidRDefault="00387C18" w:rsidP="00CC25D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87C18" w:rsidRPr="00A20300" w:rsidTr="00533395">
        <w:tc>
          <w:tcPr>
            <w:tcW w:w="9854" w:type="dxa"/>
            <w:gridSpan w:val="6"/>
          </w:tcPr>
          <w:p w:rsidR="00387C18" w:rsidRPr="00533395" w:rsidRDefault="00387C18" w:rsidP="00524C47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δεν έχει καμία εκκρεμότητα στη Βιβλιοθήκη (δεν οφείλει βιβλία, </w:t>
            </w:r>
            <w:r w:rsidR="00CC63BA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="00CC63BA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 w:rsidR="00CC63BA">
              <w:rPr>
                <w:rFonts w:ascii="Arial" w:hAnsi="Arial" w:cs="Arial"/>
                <w:sz w:val="20"/>
                <w:szCs w:val="20"/>
                <w:lang w:val="en-US"/>
              </w:rPr>
              <w:t>ROM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, κλπ)</w:t>
            </w:r>
          </w:p>
        </w:tc>
      </w:tr>
    </w:tbl>
    <w:p w:rsidR="00CC25D4" w:rsidRDefault="00CC25D4" w:rsidP="00CC25D4">
      <w:pPr>
        <w:rPr>
          <w:rFonts w:ascii="Arial" w:hAnsi="Arial" w:cs="Arial"/>
          <w:sz w:val="22"/>
          <w:szCs w:val="22"/>
          <w:lang w:val="el-GR"/>
        </w:rPr>
      </w:pPr>
    </w:p>
    <w:p w:rsidR="00533395" w:rsidRDefault="00533395" w:rsidP="00CC25D4">
      <w:pPr>
        <w:rPr>
          <w:rFonts w:ascii="Arial" w:hAnsi="Arial" w:cs="Arial"/>
          <w:sz w:val="22"/>
          <w:szCs w:val="22"/>
          <w:lang w:val="el-GR"/>
        </w:rPr>
      </w:pPr>
    </w:p>
    <w:p w:rsidR="00533395" w:rsidRDefault="00533395" w:rsidP="00CC25D4">
      <w:pPr>
        <w:rPr>
          <w:rFonts w:ascii="Arial" w:hAnsi="Arial" w:cs="Arial"/>
          <w:sz w:val="22"/>
          <w:szCs w:val="22"/>
          <w:lang w:val="el-GR"/>
        </w:rPr>
      </w:pPr>
    </w:p>
    <w:p w:rsidR="00CC25D4" w:rsidRPr="00387C18" w:rsidRDefault="00533395" w:rsidP="00533395">
      <w:pPr>
        <w:ind w:left="4536"/>
        <w:jc w:val="center"/>
        <w:rPr>
          <w:rFonts w:ascii="Arial" w:hAnsi="Arial" w:cs="Arial"/>
          <w:sz w:val="20"/>
          <w:szCs w:val="20"/>
          <w:lang w:val="el-GR"/>
        </w:rPr>
      </w:pPr>
      <w:r w:rsidRPr="00533395">
        <w:rPr>
          <w:rFonts w:ascii="Arial" w:hAnsi="Arial" w:cs="Arial"/>
          <w:sz w:val="20"/>
          <w:szCs w:val="20"/>
          <w:lang w:val="el-GR"/>
        </w:rPr>
        <w:t xml:space="preserve">Ο </w:t>
      </w:r>
      <w:r w:rsidR="00524C47">
        <w:rPr>
          <w:rFonts w:ascii="Arial" w:hAnsi="Arial" w:cs="Arial"/>
          <w:sz w:val="20"/>
          <w:szCs w:val="20"/>
          <w:lang w:val="en-US"/>
        </w:rPr>
        <w:t>B</w:t>
      </w:r>
      <w:proofErr w:type="spellStart"/>
      <w:r w:rsidRPr="00533395">
        <w:rPr>
          <w:rFonts w:ascii="Arial" w:hAnsi="Arial" w:cs="Arial"/>
          <w:sz w:val="20"/>
          <w:szCs w:val="20"/>
          <w:lang w:val="el-GR"/>
        </w:rPr>
        <w:t>εβαιών</w:t>
      </w:r>
      <w:proofErr w:type="spellEnd"/>
    </w:p>
    <w:p w:rsidR="00506B26" w:rsidRPr="00387C18" w:rsidRDefault="00506B26" w:rsidP="00533395">
      <w:pPr>
        <w:ind w:left="4536"/>
        <w:jc w:val="center"/>
        <w:rPr>
          <w:rFonts w:ascii="Arial" w:hAnsi="Arial" w:cs="Arial"/>
          <w:sz w:val="20"/>
          <w:szCs w:val="20"/>
          <w:lang w:val="el-GR"/>
        </w:rPr>
      </w:pPr>
    </w:p>
    <w:p w:rsidR="00506B26" w:rsidRPr="00387C18" w:rsidRDefault="00506B26" w:rsidP="00533395">
      <w:pPr>
        <w:ind w:left="4536"/>
        <w:jc w:val="center"/>
        <w:rPr>
          <w:rFonts w:ascii="Arial" w:hAnsi="Arial" w:cs="Arial"/>
          <w:sz w:val="20"/>
          <w:szCs w:val="20"/>
          <w:lang w:val="el-GR"/>
        </w:rPr>
      </w:pPr>
    </w:p>
    <w:p w:rsidR="00506B26" w:rsidRPr="00387C18" w:rsidRDefault="00506B26" w:rsidP="00533395">
      <w:pPr>
        <w:ind w:left="4536"/>
        <w:jc w:val="center"/>
        <w:rPr>
          <w:rFonts w:ascii="Arial" w:hAnsi="Arial" w:cs="Arial"/>
          <w:sz w:val="20"/>
          <w:szCs w:val="20"/>
          <w:lang w:val="el-GR"/>
        </w:rPr>
      </w:pPr>
    </w:p>
    <w:p w:rsidR="00506B26" w:rsidRPr="00506B26" w:rsidRDefault="00506B26" w:rsidP="00533395">
      <w:pPr>
        <w:ind w:left="4536"/>
        <w:jc w:val="center"/>
        <w:rPr>
          <w:rFonts w:ascii="Arial" w:hAnsi="Arial" w:cs="Arial"/>
          <w:sz w:val="20"/>
          <w:szCs w:val="20"/>
          <w:lang w:val="el-GR"/>
        </w:rPr>
      </w:pPr>
      <w:bookmarkStart w:id="0" w:name="_GoBack"/>
      <w:bookmarkEnd w:id="0"/>
    </w:p>
    <w:sectPr w:rsidR="00506B26" w:rsidRPr="00506B26" w:rsidSect="00506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AFC" w:rsidRDefault="00456AFC">
      <w:r>
        <w:separator/>
      </w:r>
    </w:p>
  </w:endnote>
  <w:endnote w:type="continuationSeparator" w:id="0">
    <w:p w:rsidR="00456AFC" w:rsidRDefault="00456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26" w:rsidRDefault="00506B2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26" w:rsidRDefault="00506B2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26" w:rsidRDefault="00506B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AFC" w:rsidRDefault="00456AFC">
      <w:r>
        <w:separator/>
      </w:r>
    </w:p>
  </w:footnote>
  <w:footnote w:type="continuationSeparator" w:id="0">
    <w:p w:rsidR="00456AFC" w:rsidRDefault="00456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26" w:rsidRDefault="00506B2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26" w:rsidRDefault="00E663C7" w:rsidP="00506B26">
    <w:pPr>
      <w:pStyle w:val="a4"/>
      <w:tabs>
        <w:tab w:val="clear" w:pos="4153"/>
        <w:tab w:val="clear" w:pos="8306"/>
        <w:tab w:val="left" w:pos="2175"/>
      </w:tabs>
      <w:spacing w:line="360" w:lineRule="auto"/>
      <w:jc w:val="center"/>
      <w:rPr>
        <w:lang w:val="en-US"/>
      </w:rPr>
    </w:pPr>
    <w:r w:rsidRPr="007A111D"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600950" cy="2171700"/>
          <wp:effectExtent l="0" t="0" r="0" b="0"/>
          <wp:wrapNone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tei_athinas_logo_black_en_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0" w:type="auto"/>
      <w:tblBorders>
        <w:bottom w:val="double" w:sz="4" w:space="0" w:color="auto"/>
      </w:tblBorders>
      <w:tblLook w:val="04A0"/>
    </w:tblPr>
    <w:tblGrid>
      <w:gridCol w:w="1384"/>
      <w:gridCol w:w="8470"/>
    </w:tblGrid>
    <w:tr w:rsidR="00506B26" w:rsidRPr="00F66B08" w:rsidTr="009D043C">
      <w:tc>
        <w:tcPr>
          <w:tcW w:w="1384" w:type="dxa"/>
          <w:vMerge w:val="restart"/>
          <w:vAlign w:val="center"/>
        </w:tcPr>
        <w:p w:rsidR="00E663C7" w:rsidRDefault="00E663C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663C7" w:rsidRDefault="00E663C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663C7" w:rsidRDefault="00E663C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663C7" w:rsidRDefault="00E663C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663C7" w:rsidRDefault="00E663C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663C7" w:rsidRDefault="00E663C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663C7" w:rsidRDefault="00E663C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506B26" w:rsidRPr="00F66B08" w:rsidRDefault="00506B26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E663C7" w:rsidRDefault="00E663C7" w:rsidP="00C90C6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663C7" w:rsidRDefault="00E663C7" w:rsidP="00C90C6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663C7" w:rsidRDefault="00E663C7" w:rsidP="00C90C6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663C7" w:rsidRDefault="00E663C7" w:rsidP="00C90C6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663C7" w:rsidRDefault="00BB2D9D" w:rsidP="00C90C6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  <w:r w:rsidRPr="00BB2D9D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68609" type="#_x0000_t202" style="position:absolute;left:0;text-align:left;margin-left:77.35pt;margin-top:4.3pt;width:270.2pt;height:20.7pt;z-index:251661312;visibility:visible;mso-width-relative:margin;mso-height-relative:margin" stroked="f">
                <v:textbox>
                  <w:txbxContent>
                    <w:p w:rsidR="00E663C7" w:rsidRDefault="00E663C7"/>
                  </w:txbxContent>
                </v:textbox>
              </v:shape>
            </w:pict>
          </w:r>
        </w:p>
        <w:p w:rsidR="00E663C7" w:rsidRDefault="00E663C7" w:rsidP="00C90C6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506B26" w:rsidRPr="00C90C69" w:rsidRDefault="00506B26" w:rsidP="00C90C69">
          <w:pPr>
            <w:jc w:val="right"/>
            <w:rPr>
              <w:lang w:val="en-US"/>
            </w:rPr>
          </w:pPr>
        </w:p>
      </w:tc>
    </w:tr>
    <w:tr w:rsidR="00506B26" w:rsidRPr="00A20300" w:rsidTr="009D043C">
      <w:tc>
        <w:tcPr>
          <w:tcW w:w="1384" w:type="dxa"/>
          <w:vMerge/>
          <w:vAlign w:val="center"/>
        </w:tcPr>
        <w:p w:rsidR="00506B26" w:rsidRPr="00F66B08" w:rsidRDefault="00506B26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506B26" w:rsidRPr="00E73CD7" w:rsidRDefault="00506B26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Βεβαίωση μη οφειλής βιβλίων στη Βιβλιοθήκη</w:t>
          </w:r>
          <w:r w:rsidRPr="00E73CD7">
            <w:rPr>
              <w:rFonts w:cs="Arial"/>
              <w:b/>
              <w:sz w:val="28"/>
              <w:szCs w:val="28"/>
            </w:rPr>
            <w:t xml:space="preserve">  </w:t>
          </w:r>
        </w:p>
      </w:tc>
    </w:tr>
  </w:tbl>
  <w:p w:rsidR="005A23C2" w:rsidRDefault="005A23C2" w:rsidP="005A23C2">
    <w:pPr>
      <w:pStyle w:val="a4"/>
      <w:tabs>
        <w:tab w:val="clear" w:pos="4153"/>
        <w:tab w:val="clear" w:pos="8306"/>
        <w:tab w:val="left" w:pos="2175"/>
      </w:tabs>
      <w:spacing w:line="360" w:lineRule="auto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26" w:rsidRDefault="00506B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0038F1"/>
    <w:multiLevelType w:val="hybridMultilevel"/>
    <w:tmpl w:val="890AB7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421269"/>
    <w:multiLevelType w:val="hybridMultilevel"/>
    <w:tmpl w:val="094607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C24CC"/>
    <w:multiLevelType w:val="hybridMultilevel"/>
    <w:tmpl w:val="EC9013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E4431"/>
    <w:multiLevelType w:val="hybridMultilevel"/>
    <w:tmpl w:val="A92A23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4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96C30AD"/>
    <w:multiLevelType w:val="hybridMultilevel"/>
    <w:tmpl w:val="C9183AA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AA5E97"/>
    <w:multiLevelType w:val="hybridMultilevel"/>
    <w:tmpl w:val="4444729E"/>
    <w:lvl w:ilvl="0" w:tplc="53C8B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C26D29"/>
    <w:multiLevelType w:val="hybridMultilevel"/>
    <w:tmpl w:val="2E2EF3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E4E0A"/>
    <w:multiLevelType w:val="hybridMultilevel"/>
    <w:tmpl w:val="AA10B7EA"/>
    <w:lvl w:ilvl="0" w:tplc="296A557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4"/>
  </w:num>
  <w:num w:numId="7">
    <w:abstractNumId w:val="8"/>
  </w:num>
  <w:num w:numId="8">
    <w:abstractNumId w:val="16"/>
  </w:num>
  <w:num w:numId="9">
    <w:abstractNumId w:val="9"/>
  </w:num>
  <w:num w:numId="10">
    <w:abstractNumId w:val="13"/>
  </w:num>
  <w:num w:numId="11">
    <w:abstractNumId w:val="3"/>
  </w:num>
  <w:num w:numId="12">
    <w:abstractNumId w:val="6"/>
  </w:num>
  <w:num w:numId="13">
    <w:abstractNumId w:val="1"/>
  </w:num>
  <w:num w:numId="14">
    <w:abstractNumId w:val="19"/>
  </w:num>
  <w:num w:numId="15">
    <w:abstractNumId w:val="20"/>
  </w:num>
  <w:num w:numId="16">
    <w:abstractNumId w:val="10"/>
  </w:num>
  <w:num w:numId="17">
    <w:abstractNumId w:val="18"/>
  </w:num>
  <w:num w:numId="18">
    <w:abstractNumId w:val="11"/>
  </w:num>
  <w:num w:numId="19">
    <w:abstractNumId w:val="7"/>
  </w:num>
  <w:num w:numId="20">
    <w:abstractNumId w:val="1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noPunctuationKerning/>
  <w:characterSpacingControl w:val="doNotCompress"/>
  <w:hdrShapeDefaults>
    <o:shapedefaults v:ext="edit" spidmax="78850"/>
    <o:shapelayout v:ext="edit">
      <o:idmap v:ext="edit" data="67"/>
    </o:shapelayout>
  </w:hdrShapeDefaults>
  <w:footnotePr>
    <w:footnote w:id="-1"/>
    <w:footnote w:id="0"/>
  </w:footnotePr>
  <w:endnotePr>
    <w:endnote w:id="-1"/>
    <w:endnote w:id="0"/>
  </w:endnotePr>
  <w:compat/>
  <w:rsids>
    <w:rsidRoot w:val="00D93A7F"/>
    <w:rsid w:val="00007184"/>
    <w:rsid w:val="00017CBF"/>
    <w:rsid w:val="00020E77"/>
    <w:rsid w:val="00043738"/>
    <w:rsid w:val="0008556A"/>
    <w:rsid w:val="000A2A7E"/>
    <w:rsid w:val="000D00B7"/>
    <w:rsid w:val="000E5671"/>
    <w:rsid w:val="000F256D"/>
    <w:rsid w:val="00104F9A"/>
    <w:rsid w:val="00130F12"/>
    <w:rsid w:val="001439BB"/>
    <w:rsid w:val="00145792"/>
    <w:rsid w:val="00164B7E"/>
    <w:rsid w:val="00176057"/>
    <w:rsid w:val="00181BC8"/>
    <w:rsid w:val="0018353E"/>
    <w:rsid w:val="00186A31"/>
    <w:rsid w:val="001B44A0"/>
    <w:rsid w:val="001D6E00"/>
    <w:rsid w:val="001F2AFB"/>
    <w:rsid w:val="00204605"/>
    <w:rsid w:val="00204BB6"/>
    <w:rsid w:val="00207157"/>
    <w:rsid w:val="002152B1"/>
    <w:rsid w:val="002514B6"/>
    <w:rsid w:val="00264811"/>
    <w:rsid w:val="00271F19"/>
    <w:rsid w:val="0027467E"/>
    <w:rsid w:val="00275226"/>
    <w:rsid w:val="00297526"/>
    <w:rsid w:val="002D1402"/>
    <w:rsid w:val="002D650F"/>
    <w:rsid w:val="002E4740"/>
    <w:rsid w:val="002E4E90"/>
    <w:rsid w:val="00314378"/>
    <w:rsid w:val="00333668"/>
    <w:rsid w:val="00347B34"/>
    <w:rsid w:val="00387C18"/>
    <w:rsid w:val="003B37FF"/>
    <w:rsid w:val="003E7307"/>
    <w:rsid w:val="0041381E"/>
    <w:rsid w:val="00414C15"/>
    <w:rsid w:val="00421225"/>
    <w:rsid w:val="00421742"/>
    <w:rsid w:val="00430410"/>
    <w:rsid w:val="00435BC1"/>
    <w:rsid w:val="00455FAA"/>
    <w:rsid w:val="00456AFC"/>
    <w:rsid w:val="00486DEF"/>
    <w:rsid w:val="004C2497"/>
    <w:rsid w:val="004C4FC2"/>
    <w:rsid w:val="004C6FDF"/>
    <w:rsid w:val="004C78E4"/>
    <w:rsid w:val="004D4A2C"/>
    <w:rsid w:val="004E7D6F"/>
    <w:rsid w:val="0050337C"/>
    <w:rsid w:val="00505536"/>
    <w:rsid w:val="00506B26"/>
    <w:rsid w:val="00516D19"/>
    <w:rsid w:val="00524C47"/>
    <w:rsid w:val="00533395"/>
    <w:rsid w:val="005424EA"/>
    <w:rsid w:val="00557EB1"/>
    <w:rsid w:val="00562127"/>
    <w:rsid w:val="00572FAA"/>
    <w:rsid w:val="005850EF"/>
    <w:rsid w:val="005864C2"/>
    <w:rsid w:val="0059601C"/>
    <w:rsid w:val="005A23C2"/>
    <w:rsid w:val="005B5193"/>
    <w:rsid w:val="005C5140"/>
    <w:rsid w:val="005E3C21"/>
    <w:rsid w:val="005E6E42"/>
    <w:rsid w:val="005F3BDD"/>
    <w:rsid w:val="006038BD"/>
    <w:rsid w:val="006159F8"/>
    <w:rsid w:val="00617A80"/>
    <w:rsid w:val="00622D1F"/>
    <w:rsid w:val="00645662"/>
    <w:rsid w:val="00652A82"/>
    <w:rsid w:val="00656FD3"/>
    <w:rsid w:val="006629AC"/>
    <w:rsid w:val="006853ED"/>
    <w:rsid w:val="006B20CD"/>
    <w:rsid w:val="006B5FAA"/>
    <w:rsid w:val="006B66A9"/>
    <w:rsid w:val="006C033B"/>
    <w:rsid w:val="006C3A24"/>
    <w:rsid w:val="006C7AC7"/>
    <w:rsid w:val="006D41EA"/>
    <w:rsid w:val="006E3A36"/>
    <w:rsid w:val="006F11BB"/>
    <w:rsid w:val="006F1CBA"/>
    <w:rsid w:val="006F488F"/>
    <w:rsid w:val="006F4F9D"/>
    <w:rsid w:val="00704030"/>
    <w:rsid w:val="007069E7"/>
    <w:rsid w:val="00713FAD"/>
    <w:rsid w:val="0073645E"/>
    <w:rsid w:val="00744CE2"/>
    <w:rsid w:val="0075609E"/>
    <w:rsid w:val="0078615C"/>
    <w:rsid w:val="007864CE"/>
    <w:rsid w:val="007B31A7"/>
    <w:rsid w:val="007E2A29"/>
    <w:rsid w:val="007F5375"/>
    <w:rsid w:val="007F63F3"/>
    <w:rsid w:val="007F75F0"/>
    <w:rsid w:val="00813C34"/>
    <w:rsid w:val="00825E22"/>
    <w:rsid w:val="00827003"/>
    <w:rsid w:val="008560D2"/>
    <w:rsid w:val="00857FB9"/>
    <w:rsid w:val="0086122C"/>
    <w:rsid w:val="00866284"/>
    <w:rsid w:val="00892F0E"/>
    <w:rsid w:val="008971F8"/>
    <w:rsid w:val="008B3E99"/>
    <w:rsid w:val="008C5B80"/>
    <w:rsid w:val="008D4EC8"/>
    <w:rsid w:val="008F3022"/>
    <w:rsid w:val="008F3C66"/>
    <w:rsid w:val="0092654D"/>
    <w:rsid w:val="00935854"/>
    <w:rsid w:val="009A52C6"/>
    <w:rsid w:val="009B092E"/>
    <w:rsid w:val="00A00587"/>
    <w:rsid w:val="00A10588"/>
    <w:rsid w:val="00A20300"/>
    <w:rsid w:val="00A34419"/>
    <w:rsid w:val="00A371BB"/>
    <w:rsid w:val="00A445D5"/>
    <w:rsid w:val="00A45784"/>
    <w:rsid w:val="00A53018"/>
    <w:rsid w:val="00A54E88"/>
    <w:rsid w:val="00A805CF"/>
    <w:rsid w:val="00A907D4"/>
    <w:rsid w:val="00AB5AC7"/>
    <w:rsid w:val="00AC1F07"/>
    <w:rsid w:val="00AD36FA"/>
    <w:rsid w:val="00AD62E5"/>
    <w:rsid w:val="00AE397D"/>
    <w:rsid w:val="00AE62D4"/>
    <w:rsid w:val="00B00293"/>
    <w:rsid w:val="00B01F42"/>
    <w:rsid w:val="00B57BC3"/>
    <w:rsid w:val="00B611CA"/>
    <w:rsid w:val="00B61424"/>
    <w:rsid w:val="00B61F07"/>
    <w:rsid w:val="00B73A9F"/>
    <w:rsid w:val="00B83763"/>
    <w:rsid w:val="00B939D7"/>
    <w:rsid w:val="00B93FED"/>
    <w:rsid w:val="00BA14A5"/>
    <w:rsid w:val="00BB0AB0"/>
    <w:rsid w:val="00BB2D9D"/>
    <w:rsid w:val="00BC30A0"/>
    <w:rsid w:val="00BE18A0"/>
    <w:rsid w:val="00BF0129"/>
    <w:rsid w:val="00BF3EBA"/>
    <w:rsid w:val="00BF5B60"/>
    <w:rsid w:val="00C062C8"/>
    <w:rsid w:val="00C206D8"/>
    <w:rsid w:val="00C31C77"/>
    <w:rsid w:val="00C73A83"/>
    <w:rsid w:val="00C75658"/>
    <w:rsid w:val="00C8149B"/>
    <w:rsid w:val="00C82524"/>
    <w:rsid w:val="00C85C25"/>
    <w:rsid w:val="00C90C69"/>
    <w:rsid w:val="00CA18D6"/>
    <w:rsid w:val="00CA64C7"/>
    <w:rsid w:val="00CB5DB2"/>
    <w:rsid w:val="00CC25D4"/>
    <w:rsid w:val="00CC63BA"/>
    <w:rsid w:val="00CC7E48"/>
    <w:rsid w:val="00CE47C4"/>
    <w:rsid w:val="00D10774"/>
    <w:rsid w:val="00D15EA8"/>
    <w:rsid w:val="00D16002"/>
    <w:rsid w:val="00D26728"/>
    <w:rsid w:val="00D31AFF"/>
    <w:rsid w:val="00D36B10"/>
    <w:rsid w:val="00D401C0"/>
    <w:rsid w:val="00D52468"/>
    <w:rsid w:val="00D602CE"/>
    <w:rsid w:val="00D66208"/>
    <w:rsid w:val="00D772EE"/>
    <w:rsid w:val="00D8636C"/>
    <w:rsid w:val="00D92EC2"/>
    <w:rsid w:val="00D93A7F"/>
    <w:rsid w:val="00DA0FA2"/>
    <w:rsid w:val="00DA38BD"/>
    <w:rsid w:val="00DB7A1F"/>
    <w:rsid w:val="00E069CE"/>
    <w:rsid w:val="00E2412D"/>
    <w:rsid w:val="00E41892"/>
    <w:rsid w:val="00E41E06"/>
    <w:rsid w:val="00E63908"/>
    <w:rsid w:val="00E65594"/>
    <w:rsid w:val="00E663C7"/>
    <w:rsid w:val="00E70E54"/>
    <w:rsid w:val="00E73CD7"/>
    <w:rsid w:val="00E76B34"/>
    <w:rsid w:val="00E81615"/>
    <w:rsid w:val="00E8661C"/>
    <w:rsid w:val="00EA00F8"/>
    <w:rsid w:val="00EA5822"/>
    <w:rsid w:val="00EF7BC0"/>
    <w:rsid w:val="00F06039"/>
    <w:rsid w:val="00F22A53"/>
    <w:rsid w:val="00F27B04"/>
    <w:rsid w:val="00F36488"/>
    <w:rsid w:val="00F54717"/>
    <w:rsid w:val="00F548B6"/>
    <w:rsid w:val="00F66B08"/>
    <w:rsid w:val="00F906E4"/>
    <w:rsid w:val="00F91226"/>
    <w:rsid w:val="00FC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2A82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652A82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652A82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link w:val="2Char"/>
    <w:semiHidden/>
    <w:rsid w:val="00652A82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652A82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F66B08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0A2A7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0A2A7E"/>
    <w:rPr>
      <w:rFonts w:ascii="Tahoma" w:hAnsi="Tahoma" w:cs="Tahoma"/>
      <w:sz w:val="16"/>
      <w:szCs w:val="16"/>
      <w:lang w:val="en-GB" w:eastAsia="en-US"/>
    </w:rPr>
  </w:style>
  <w:style w:type="character" w:customStyle="1" w:styleId="2Char">
    <w:name w:val="Σώμα κείμενου με εσοχή 2 Char"/>
    <w:basedOn w:val="a1"/>
    <w:link w:val="20"/>
    <w:semiHidden/>
    <w:rsid w:val="00DA0FA2"/>
    <w:rPr>
      <w:rFonts w:ascii="Arial" w:hAnsi="Arial"/>
      <w:sz w:val="22"/>
      <w:lang w:eastAsia="en-US"/>
    </w:rPr>
  </w:style>
  <w:style w:type="paragraph" w:styleId="ab">
    <w:name w:val="List Paragraph"/>
    <w:basedOn w:val="a0"/>
    <w:uiPriority w:val="34"/>
    <w:qFormat/>
    <w:rsid w:val="00DA0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in09.BRAINSTORMING.000\Desktop\TEI%20&#913;&#920;&#919;&#925;&#913;&#931;\&#917;&#925;05.01-1_&#913;&#943;&#964;&#951;&#963;&#951;%20&#913;&#961;&#967;&#953;&#954;&#942;&#962;%20&#917;&#947;&#947;&#961;&#945;&#966;&#942;&#962;_v3_NEW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33F62-ACCF-4DCA-A4EA-6C8A3015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ΕΝ05.01-1_Αίτηση Αρχικής Εγγραφής_v3_NEW.dotx</Template>
  <TotalTime>15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brain09</dc:creator>
  <cp:lastModifiedBy>Marisa</cp:lastModifiedBy>
  <cp:revision>8</cp:revision>
  <cp:lastPrinted>2018-05-08T07:38:00Z</cp:lastPrinted>
  <dcterms:created xsi:type="dcterms:W3CDTF">2018-05-08T07:19:00Z</dcterms:created>
  <dcterms:modified xsi:type="dcterms:W3CDTF">2018-06-11T07:48:00Z</dcterms:modified>
</cp:coreProperties>
</file>