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3018" w:rsidRPr="00A53018" w:rsidTr="00A53018">
        <w:trPr>
          <w:trHeight w:val="50"/>
        </w:trPr>
        <w:tc>
          <w:tcPr>
            <w:tcW w:w="985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3018" w:rsidRPr="00A53018" w:rsidRDefault="00A53018" w:rsidP="00A53018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5301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ΠΡΟΣΩΠΙΚΑ ΣΤΟΙΧΕΙΑ / </w:t>
            </w:r>
            <w:r w:rsidRPr="00A53018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PERSONAL DATA</w:t>
            </w:r>
          </w:p>
        </w:tc>
      </w:tr>
      <w:tr w:rsidR="00A53018" w:rsidRPr="00186A31" w:rsidTr="00186A31">
        <w:trPr>
          <w:trHeight w:val="510"/>
        </w:trPr>
        <w:tc>
          <w:tcPr>
            <w:tcW w:w="9854" w:type="dxa"/>
            <w:gridSpan w:val="2"/>
            <w:tcBorders>
              <w:top w:val="double" w:sz="4" w:space="0" w:color="auto"/>
            </w:tcBorders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Ονοματεπώνυμο</w:t>
            </w:r>
            <w:r w:rsidR="00186A3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Last name, First name:</w:t>
            </w:r>
          </w:p>
        </w:tc>
      </w:tr>
      <w:tr w:rsidR="00A53018" w:rsidRPr="00186A31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Όνομα πατέρα</w:t>
            </w:r>
            <w:r w:rsidR="00186A3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Father’s name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A53018" w:rsidRPr="0019210F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Διεύθυνση μόνιμης κατοικίας (οδός, αριθμός, ΤΚ, Πόλη)</w:t>
            </w:r>
            <w:r w:rsidR="00186A31"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Current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home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A53018" w:rsidRPr="0019210F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Διεύθυνση προσωρινής κατοικίας (οδός, αριθμός, ΤΚ, Πόλη)</w:t>
            </w:r>
            <w:r w:rsidR="00186A31"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Temporary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home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A53018" w:rsidRPr="0019210F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Τηλέφωνα επικοινωνίας (οικίας, εργασίας, κινητό)</w:t>
            </w:r>
            <w:r w:rsidR="00186A31"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Contact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numbers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(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home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work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</w:tr>
      <w:tr w:rsidR="00A53018" w:rsidRPr="00186A31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Ηλεκτρονική διεύθυνση</w:t>
            </w:r>
            <w:r w:rsidR="00186A31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A53018" w:rsidRPr="0019210F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186A3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Αριθμός Αστυνομικού Δελτίου Ταυτότητας (ΑΔΤ) ή Διαβατηρίου</w:t>
            </w:r>
            <w:r w:rsidR="00186A31"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Identity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Card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  <w:tr w:rsidR="00186A31" w:rsidRPr="00186A31" w:rsidTr="00186A31">
        <w:trPr>
          <w:trHeight w:val="510"/>
        </w:trPr>
        <w:tc>
          <w:tcPr>
            <w:tcW w:w="4927" w:type="dxa"/>
          </w:tcPr>
          <w:p w:rsidR="00186A31" w:rsidRPr="00186A31" w:rsidRDefault="00186A31" w:rsidP="00A530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Αρχή έκδοσης ΑΔΤ:</w:t>
            </w:r>
          </w:p>
        </w:tc>
        <w:tc>
          <w:tcPr>
            <w:tcW w:w="4927" w:type="dxa"/>
          </w:tcPr>
          <w:p w:rsidR="00186A31" w:rsidRPr="00186A31" w:rsidRDefault="00186A31" w:rsidP="00A5301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Ημερομηνία έκδοσης ΑΔΤ:</w:t>
            </w:r>
          </w:p>
        </w:tc>
      </w:tr>
      <w:tr w:rsidR="00A53018" w:rsidRPr="0019210F" w:rsidTr="00186A31">
        <w:trPr>
          <w:trHeight w:val="510"/>
        </w:trPr>
        <w:tc>
          <w:tcPr>
            <w:tcW w:w="9854" w:type="dxa"/>
            <w:gridSpan w:val="2"/>
          </w:tcPr>
          <w:p w:rsidR="00A53018" w:rsidRPr="00186A31" w:rsidRDefault="00A53018" w:rsidP="00BC1ADC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Αριθμός Μητρώου </w:t>
            </w:r>
            <w:r w:rsidR="00BC1ADC">
              <w:rPr>
                <w:rFonts w:ascii="Arial" w:hAnsi="Arial" w:cs="Arial"/>
                <w:sz w:val="18"/>
                <w:szCs w:val="18"/>
                <w:lang w:val="el-GR"/>
              </w:rPr>
              <w:t>Φοιτητή</w:t>
            </w:r>
            <w:r w:rsidR="00186A31"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ID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</w:tr>
    </w:tbl>
    <w:p w:rsidR="002E4E90" w:rsidRPr="00186A31" w:rsidRDefault="002E4E90" w:rsidP="00A53018">
      <w:pPr>
        <w:rPr>
          <w:rFonts w:ascii="Arial" w:hAnsi="Arial" w:cs="Arial"/>
          <w:lang w:val="el-GR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854"/>
      </w:tblGrid>
      <w:tr w:rsidR="00A53018" w:rsidRPr="00A53018" w:rsidTr="00E07CD2">
        <w:trPr>
          <w:trHeight w:val="50"/>
        </w:trPr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53018" w:rsidRPr="00A53018" w:rsidRDefault="00A53018" w:rsidP="00E07CD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ΙΔΙΟΤΗΤΑ /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</w:tr>
      <w:tr w:rsidR="00A53018" w:rsidRPr="00186A31" w:rsidTr="00186A31">
        <w:trPr>
          <w:trHeight w:val="510"/>
        </w:trPr>
        <w:tc>
          <w:tcPr>
            <w:tcW w:w="9854" w:type="dxa"/>
            <w:tcBorders>
              <w:top w:val="double" w:sz="4" w:space="0" w:color="auto"/>
            </w:tcBorders>
          </w:tcPr>
          <w:p w:rsidR="00A53018" w:rsidRPr="00BC1ADC" w:rsidRDefault="00186A31" w:rsidP="00BC1ADC">
            <w:pPr>
              <w:rPr>
                <w:rFonts w:ascii="Arial" w:hAnsi="Arial" w:cs="Arial"/>
                <w:sz w:val="18"/>
                <w:szCs w:val="18"/>
              </w:rPr>
            </w:pP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Προπτυχιακός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ADC">
              <w:rPr>
                <w:rFonts w:ascii="Arial" w:hAnsi="Arial" w:cs="Arial"/>
                <w:sz w:val="18"/>
                <w:szCs w:val="18"/>
                <w:lang w:val="el-GR"/>
              </w:rPr>
              <w:t>φοιτητής</w:t>
            </w:r>
            <w:r w:rsidRPr="00BC1AD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τρια</w:t>
            </w:r>
            <w:proofErr w:type="spellEnd"/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Σχολ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ή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Τμ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ήμα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Κατεύθυνση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Undergraduate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Faculty</w:t>
            </w:r>
            <w:r w:rsidR="00A53018" w:rsidRPr="00BC1AD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3018" w:rsidRPr="00D10774" w:rsidTr="00186A31">
        <w:trPr>
          <w:trHeight w:val="510"/>
        </w:trPr>
        <w:tc>
          <w:tcPr>
            <w:tcW w:w="9854" w:type="dxa"/>
          </w:tcPr>
          <w:p w:rsidR="00A53018" w:rsidRPr="00BC1ADC" w:rsidRDefault="00D10774" w:rsidP="00BC1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Μετα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πτυχιακός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ADC">
              <w:rPr>
                <w:rFonts w:ascii="Arial" w:hAnsi="Arial" w:cs="Arial"/>
                <w:sz w:val="18"/>
                <w:szCs w:val="18"/>
                <w:lang w:val="el-GR"/>
              </w:rPr>
              <w:t>φοιτητής</w:t>
            </w:r>
            <w:r w:rsidRPr="00BC1ADC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l-GR"/>
              </w:rPr>
              <w:t>τρια</w:t>
            </w:r>
            <w:proofErr w:type="spellEnd"/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Σχολ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ή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86A31">
              <w:rPr>
                <w:rFonts w:ascii="Arial" w:hAnsi="Arial" w:cs="Arial"/>
                <w:sz w:val="18"/>
                <w:szCs w:val="18"/>
                <w:lang w:val="el-GR"/>
              </w:rPr>
              <w:t>Τμ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ήμα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Post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graduate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student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186A31">
              <w:rPr>
                <w:rFonts w:ascii="Arial" w:hAnsi="Arial" w:cs="Arial"/>
                <w:sz w:val="18"/>
                <w:szCs w:val="18"/>
                <w:lang w:val="en-US"/>
              </w:rPr>
              <w:t>Faculty</w:t>
            </w:r>
            <w:r w:rsidRPr="00BC1AD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3018" w:rsidRPr="00D10774" w:rsidTr="00186A31">
        <w:trPr>
          <w:trHeight w:val="510"/>
        </w:trPr>
        <w:tc>
          <w:tcPr>
            <w:tcW w:w="9854" w:type="dxa"/>
          </w:tcPr>
          <w:p w:rsidR="00A53018" w:rsidRPr="00BC1ADC" w:rsidRDefault="00D10774" w:rsidP="00E07C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Μόνιμο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εκπαιδευτικό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προσωπικό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Σχολή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Τμήμα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Permanent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academic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staff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Faculty</w:t>
            </w:r>
            <w:r w:rsidRPr="00BC1AD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3018" w:rsidRPr="00D10774" w:rsidTr="00186A31">
        <w:trPr>
          <w:trHeight w:val="510"/>
        </w:trPr>
        <w:tc>
          <w:tcPr>
            <w:tcW w:w="9854" w:type="dxa"/>
          </w:tcPr>
          <w:p w:rsidR="00A53018" w:rsidRPr="00BC1ADC" w:rsidRDefault="00D10774" w:rsidP="00D107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Έκτακτο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εκπαιδευτικό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προσωπικό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Σχολή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Τμήμα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Temporary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academic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staff</w:t>
            </w:r>
            <w:r w:rsidRPr="00BC1AD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Faculty</w:t>
            </w:r>
            <w:r w:rsidRPr="00BC1AD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53018" w:rsidRPr="00D10774" w:rsidTr="00186A31">
        <w:trPr>
          <w:trHeight w:val="510"/>
        </w:trPr>
        <w:tc>
          <w:tcPr>
            <w:tcW w:w="9854" w:type="dxa"/>
          </w:tcPr>
          <w:p w:rsidR="00A53018" w:rsidRPr="00D10774" w:rsidRDefault="00D10774" w:rsidP="00D107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Διοικητικό</w:t>
            </w:r>
            <w:r w:rsidRPr="00D1077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προσωπικό</w:t>
            </w:r>
            <w:r w:rsidRPr="00D10774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Υπηρεσία</w:t>
            </w:r>
            <w:r w:rsidRPr="00D10774">
              <w:rPr>
                <w:rFonts w:ascii="Arial" w:hAnsi="Arial" w:cs="Arial"/>
                <w:sz w:val="18"/>
                <w:szCs w:val="18"/>
                <w:lang w:val="en-U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Administrative staff</w:t>
            </w:r>
            <w:r w:rsidRPr="00D10774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Service</w:t>
            </w:r>
            <w:r w:rsidRPr="00D1077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</w:tr>
    </w:tbl>
    <w:p w:rsidR="00186A31" w:rsidRPr="00186A31" w:rsidRDefault="00186A31" w:rsidP="00186A31">
      <w:pPr>
        <w:jc w:val="center"/>
        <w:rPr>
          <w:rFonts w:ascii="Arial" w:hAnsi="Arial" w:cs="Arial"/>
          <w:sz w:val="16"/>
          <w:szCs w:val="16"/>
          <w:lang w:val="el-GR"/>
        </w:rPr>
      </w:pPr>
      <w:r w:rsidRPr="00186A31">
        <w:rPr>
          <w:rFonts w:ascii="Arial" w:hAnsi="Arial" w:cs="Arial"/>
          <w:sz w:val="16"/>
          <w:szCs w:val="16"/>
          <w:lang w:val="el-GR"/>
        </w:rPr>
        <w:t>Παρακαλούμε ενημερώστε τη Βιβλιοθήκη για οποιαδήποτε μεταβολή των παραπάνω στοιχείων</w:t>
      </w:r>
    </w:p>
    <w:p w:rsidR="00A53018" w:rsidRDefault="00186A31" w:rsidP="00186A31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186A31">
        <w:rPr>
          <w:rFonts w:ascii="Arial" w:hAnsi="Arial" w:cs="Arial"/>
          <w:sz w:val="16"/>
          <w:szCs w:val="16"/>
          <w:lang w:val="en-US"/>
        </w:rPr>
        <w:t>Please notify the Library of any changes in your personal data</w:t>
      </w:r>
    </w:p>
    <w:p w:rsidR="00186A31" w:rsidRDefault="00186A31" w:rsidP="00186A31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D10774" w:rsidRDefault="00D10774" w:rsidP="00186A31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186A31" w:rsidRPr="00186A31" w:rsidRDefault="00186A31" w:rsidP="00186A31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186A31">
        <w:rPr>
          <w:rFonts w:ascii="Arial" w:hAnsi="Arial" w:cs="Arial"/>
          <w:b/>
          <w:sz w:val="20"/>
          <w:szCs w:val="20"/>
          <w:lang w:val="el-GR"/>
        </w:rPr>
        <w:t>Δηλώνω ότι έχω λάβει γνώση του Κανονισμού της Βιβλιοθήκης και αποδέχομαι όλους τους όρους του ανεπιφύλακτα.</w:t>
      </w:r>
    </w:p>
    <w:p w:rsidR="00186A31" w:rsidRPr="00186A31" w:rsidRDefault="00186A31" w:rsidP="00186A31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86A31">
        <w:rPr>
          <w:rFonts w:ascii="Arial" w:hAnsi="Arial" w:cs="Arial"/>
          <w:b/>
          <w:sz w:val="20"/>
          <w:szCs w:val="20"/>
          <w:lang w:val="en-US"/>
        </w:rPr>
        <w:t>I am aware of the Regulation of the Library and I accept all the rules.</w:t>
      </w:r>
    </w:p>
    <w:p w:rsidR="00186A31" w:rsidRDefault="00186A31" w:rsidP="00186A3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10774" w:rsidRDefault="00D10774" w:rsidP="00186A3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86A31" w:rsidRPr="00186A31" w:rsidRDefault="00186A31" w:rsidP="00186A31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86A31" w:rsidTr="00186A31">
        <w:tc>
          <w:tcPr>
            <w:tcW w:w="4927" w:type="dxa"/>
          </w:tcPr>
          <w:p w:rsid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Ημερομηνία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</w:p>
          <w:p w:rsid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6A31" w:rsidRP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…../…../…..</w:t>
            </w:r>
          </w:p>
        </w:tc>
        <w:tc>
          <w:tcPr>
            <w:tcW w:w="4927" w:type="dxa"/>
          </w:tcPr>
          <w:p w:rsid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Υπογραφή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</w:p>
          <w:p w:rsid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86A31" w:rsidRPr="00186A31" w:rsidRDefault="00186A31" w:rsidP="00186A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</w:tr>
    </w:tbl>
    <w:p w:rsidR="00186A31" w:rsidRDefault="00186A31" w:rsidP="00186A3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86A31" w:rsidRPr="00186A31" w:rsidRDefault="00186A31" w:rsidP="00186A31">
      <w:pPr>
        <w:jc w:val="both"/>
        <w:rPr>
          <w:rFonts w:ascii="Arial" w:hAnsi="Arial" w:cs="Arial"/>
          <w:sz w:val="18"/>
          <w:szCs w:val="18"/>
          <w:lang w:val="el-GR"/>
        </w:rPr>
      </w:pPr>
      <w:r w:rsidRPr="00186A31">
        <w:rPr>
          <w:rFonts w:ascii="Arial" w:hAnsi="Arial" w:cs="Arial"/>
          <w:b/>
          <w:sz w:val="18"/>
          <w:szCs w:val="18"/>
          <w:lang w:val="el-GR"/>
        </w:rPr>
        <w:t>Γνωστοποίηση</w:t>
      </w:r>
      <w:r w:rsidRPr="00186A31">
        <w:rPr>
          <w:rFonts w:ascii="Arial" w:hAnsi="Arial" w:cs="Arial"/>
          <w:sz w:val="18"/>
          <w:szCs w:val="18"/>
          <w:lang w:val="el-GR"/>
        </w:rPr>
        <w:t>: Τα δεδομένα προσωπικού χαρακτήρα τηρούνται σύμφωνα με όσα ορίζει ο Ν. 2472/97</w:t>
      </w:r>
    </w:p>
    <w:p w:rsidR="00186A31" w:rsidRDefault="00186A31" w:rsidP="00186A31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6A31">
        <w:rPr>
          <w:rFonts w:ascii="Arial" w:hAnsi="Arial" w:cs="Arial"/>
          <w:b/>
          <w:sz w:val="18"/>
          <w:szCs w:val="18"/>
          <w:lang w:val="en-US"/>
        </w:rPr>
        <w:t>Notification</w:t>
      </w:r>
      <w:r w:rsidRPr="00186A31">
        <w:rPr>
          <w:rFonts w:ascii="Arial" w:hAnsi="Arial" w:cs="Arial"/>
          <w:sz w:val="18"/>
          <w:szCs w:val="18"/>
          <w:lang w:val="en-US"/>
        </w:rPr>
        <w:t>: Personal data are processed according to the provisions of act N. 2472/97 (Greek National Law)</w:t>
      </w:r>
    </w:p>
    <w:p w:rsidR="00186A31" w:rsidRDefault="00186A31" w:rsidP="00186A31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10774" w:rsidRDefault="00D10774" w:rsidP="00186A31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10774" w:rsidRDefault="00D10774" w:rsidP="00186A31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D10774" w:rsidRPr="00D10774" w:rsidRDefault="00D10774" w:rsidP="00186A31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D10774">
        <w:rPr>
          <w:rFonts w:ascii="Arial" w:hAnsi="Arial" w:cs="Arial"/>
          <w:i/>
          <w:sz w:val="18"/>
          <w:szCs w:val="18"/>
          <w:lang w:val="el-GR"/>
        </w:rPr>
        <w:t xml:space="preserve">Συμπληρώνεται από την Υπηρεσία / </w:t>
      </w:r>
      <w:r w:rsidRPr="00D10774">
        <w:rPr>
          <w:rFonts w:ascii="Arial" w:hAnsi="Arial" w:cs="Arial"/>
          <w:i/>
          <w:sz w:val="18"/>
          <w:szCs w:val="18"/>
          <w:lang w:val="en-US"/>
        </w:rPr>
        <w:t>Filled by the Library service</w:t>
      </w:r>
    </w:p>
    <w:tbl>
      <w:tblPr>
        <w:tblStyle w:val="a7"/>
        <w:tblW w:w="0" w:type="auto"/>
        <w:tblLook w:val="04A0"/>
      </w:tblPr>
      <w:tblGrid>
        <w:gridCol w:w="2463"/>
        <w:gridCol w:w="2463"/>
        <w:gridCol w:w="1845"/>
        <w:gridCol w:w="3083"/>
      </w:tblGrid>
      <w:tr w:rsidR="00186A31" w:rsidRPr="00D10774" w:rsidTr="00D10774">
        <w:tc>
          <w:tcPr>
            <w:tcW w:w="2463" w:type="dxa"/>
          </w:tcPr>
          <w:p w:rsidR="00D10774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lastRenderedPageBreak/>
              <w:t xml:space="preserve">Ημερομηνία </w:t>
            </w:r>
          </w:p>
          <w:p w:rsidR="00186A31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t>έκδοσης κάρτας</w:t>
            </w:r>
          </w:p>
        </w:tc>
        <w:tc>
          <w:tcPr>
            <w:tcW w:w="2463" w:type="dxa"/>
          </w:tcPr>
          <w:p w:rsidR="00186A31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t>Ημερομηνίας</w:t>
            </w:r>
          </w:p>
          <w:p w:rsidR="00D10774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t>λήξης κάρτας</w:t>
            </w:r>
          </w:p>
        </w:tc>
        <w:tc>
          <w:tcPr>
            <w:tcW w:w="1845" w:type="dxa"/>
          </w:tcPr>
          <w:p w:rsidR="00186A31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t>Κωδικός Μέλους</w:t>
            </w:r>
          </w:p>
        </w:tc>
        <w:tc>
          <w:tcPr>
            <w:tcW w:w="3083" w:type="dxa"/>
          </w:tcPr>
          <w:p w:rsidR="00186A31" w:rsidRPr="00D10774" w:rsidRDefault="00D10774" w:rsidP="00D107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D10774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Παρέλαβε από τη Βιβλιοθήκη</w:t>
            </w:r>
          </w:p>
        </w:tc>
      </w:tr>
      <w:tr w:rsidR="00186A31" w:rsidTr="00D10774">
        <w:tc>
          <w:tcPr>
            <w:tcW w:w="2463" w:type="dxa"/>
          </w:tcPr>
          <w:p w:rsidR="00186A31" w:rsidRDefault="00186A31" w:rsidP="00D107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3" w:type="dxa"/>
          </w:tcPr>
          <w:p w:rsidR="00186A31" w:rsidRDefault="00186A31" w:rsidP="00D107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</w:tcPr>
          <w:p w:rsidR="00186A31" w:rsidRDefault="00186A31" w:rsidP="00D107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</w:tcPr>
          <w:p w:rsidR="00186A31" w:rsidRDefault="00186A31" w:rsidP="00D1077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97526" w:rsidRDefault="00297526" w:rsidP="00186A31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186A31" w:rsidRPr="00297526" w:rsidRDefault="00297526" w:rsidP="0029752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97526">
        <w:rPr>
          <w:rFonts w:ascii="Arial" w:hAnsi="Arial" w:cs="Arial"/>
          <w:b/>
          <w:sz w:val="20"/>
          <w:szCs w:val="20"/>
          <w:lang w:val="el-GR"/>
        </w:rPr>
        <w:t>ΑΠΑΡΑΙΤΗΤΑ ΔΙΚΑΙΟΛΟΓΗΤΙΚΑ</w:t>
      </w:r>
    </w:p>
    <w:p w:rsidR="00297526" w:rsidRP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Pr="00297526" w:rsidRDefault="00297526" w:rsidP="00297526">
      <w:pPr>
        <w:pStyle w:val="ab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97526">
        <w:rPr>
          <w:rFonts w:ascii="Arial" w:hAnsi="Arial" w:cs="Arial"/>
          <w:sz w:val="20"/>
          <w:szCs w:val="20"/>
          <w:lang w:val="el-GR"/>
        </w:rPr>
        <w:t xml:space="preserve">Αίτηση μέλους (παραλαμβάνεται από το Γραφείο Εξυπηρέτησης </w:t>
      </w:r>
      <w:r>
        <w:rPr>
          <w:rFonts w:ascii="Arial" w:hAnsi="Arial" w:cs="Arial"/>
          <w:sz w:val="20"/>
          <w:szCs w:val="20"/>
          <w:lang w:val="el-GR"/>
        </w:rPr>
        <w:t>Κοινού</w:t>
      </w:r>
      <w:r w:rsidRPr="00297526">
        <w:rPr>
          <w:rFonts w:ascii="Arial" w:hAnsi="Arial" w:cs="Arial"/>
          <w:sz w:val="20"/>
          <w:szCs w:val="20"/>
          <w:lang w:val="el-GR"/>
        </w:rPr>
        <w:t>)</w:t>
      </w:r>
    </w:p>
    <w:p w:rsidR="00297526" w:rsidRPr="00297526" w:rsidRDefault="00297526" w:rsidP="00297526">
      <w:pPr>
        <w:pStyle w:val="ab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97526">
        <w:rPr>
          <w:rFonts w:ascii="Arial" w:hAnsi="Arial" w:cs="Arial"/>
          <w:sz w:val="20"/>
          <w:szCs w:val="20"/>
          <w:lang w:val="el-GR"/>
        </w:rPr>
        <w:t>Φωτοτυπία αστυνομικής ταυτότητας</w:t>
      </w:r>
      <w:r w:rsidR="0019210F">
        <w:rPr>
          <w:rFonts w:ascii="Arial" w:hAnsi="Arial" w:cs="Arial"/>
          <w:sz w:val="20"/>
          <w:szCs w:val="20"/>
          <w:lang w:val="el-GR"/>
        </w:rPr>
        <w:t>, για τους μη φοιτητές</w:t>
      </w:r>
    </w:p>
    <w:p w:rsidR="00297526" w:rsidRDefault="00F42463" w:rsidP="00297526">
      <w:pPr>
        <w:pStyle w:val="ab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Επίδειξη φοιτητικής ταυτότητας ή </w:t>
      </w:r>
      <w:r w:rsidR="00297526" w:rsidRPr="00297526">
        <w:rPr>
          <w:rFonts w:ascii="Arial" w:hAnsi="Arial" w:cs="Arial"/>
          <w:sz w:val="20"/>
          <w:szCs w:val="20"/>
          <w:lang w:val="el-GR"/>
        </w:rPr>
        <w:t xml:space="preserve">Φωτοτυπία βεβαίωσης σπουδών (για </w:t>
      </w:r>
      <w:r>
        <w:rPr>
          <w:rFonts w:ascii="Arial" w:hAnsi="Arial" w:cs="Arial"/>
          <w:sz w:val="20"/>
          <w:szCs w:val="20"/>
          <w:lang w:val="el-GR"/>
        </w:rPr>
        <w:t>όσους δε διαθέτουν πάσο</w:t>
      </w:r>
      <w:r w:rsidR="00297526" w:rsidRPr="00297526">
        <w:rPr>
          <w:rFonts w:ascii="Arial" w:hAnsi="Arial" w:cs="Arial"/>
          <w:sz w:val="20"/>
          <w:szCs w:val="20"/>
          <w:lang w:val="el-GR"/>
        </w:rPr>
        <w:t xml:space="preserve">) ή </w:t>
      </w:r>
      <w:r>
        <w:rPr>
          <w:rFonts w:ascii="Arial" w:hAnsi="Arial" w:cs="Arial"/>
          <w:sz w:val="20"/>
          <w:szCs w:val="20"/>
          <w:lang w:val="el-GR"/>
        </w:rPr>
        <w:t xml:space="preserve">Αντίγραφο </w:t>
      </w:r>
      <w:r w:rsidR="00297526" w:rsidRPr="00297526">
        <w:rPr>
          <w:rFonts w:ascii="Arial" w:hAnsi="Arial" w:cs="Arial"/>
          <w:sz w:val="20"/>
          <w:szCs w:val="20"/>
          <w:lang w:val="el-GR"/>
        </w:rPr>
        <w:t>Βεβαίωση</w:t>
      </w:r>
      <w:r>
        <w:rPr>
          <w:rFonts w:ascii="Arial" w:hAnsi="Arial" w:cs="Arial"/>
          <w:sz w:val="20"/>
          <w:szCs w:val="20"/>
          <w:lang w:val="el-GR"/>
        </w:rPr>
        <w:t>ς</w:t>
      </w:r>
      <w:r w:rsidR="00297526" w:rsidRPr="00297526">
        <w:rPr>
          <w:rFonts w:ascii="Arial" w:hAnsi="Arial" w:cs="Arial"/>
          <w:sz w:val="20"/>
          <w:szCs w:val="20"/>
          <w:lang w:val="el-GR"/>
        </w:rPr>
        <w:t xml:space="preserve"> πρόσληψης (για καθηγητές και διοικητικούς)</w:t>
      </w:r>
    </w:p>
    <w:p w:rsidR="0019210F" w:rsidRDefault="0019210F" w:rsidP="00297526">
      <w:pPr>
        <w:pStyle w:val="ab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Μια φωτογραφία τύπου αστυνομικής ταυτότητας</w:t>
      </w:r>
    </w:p>
    <w:p w:rsid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P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Τα δικαιολογητικά μπορείτε να τα καταθέσετε στο Γραφείο Εξυπηρέτησης Κοινού.</w:t>
      </w:r>
    </w:p>
    <w:p w:rsid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P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Pr="00297526" w:rsidRDefault="00297526" w:rsidP="0029752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97526">
        <w:rPr>
          <w:rFonts w:ascii="Arial" w:hAnsi="Arial" w:cs="Arial"/>
          <w:b/>
          <w:sz w:val="20"/>
          <w:szCs w:val="20"/>
          <w:lang w:val="en-US"/>
        </w:rPr>
        <w:t>SUPPORTING DOCUMENTS</w:t>
      </w:r>
    </w:p>
    <w:p w:rsid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97526" w:rsidRPr="00297526" w:rsidRDefault="00297526" w:rsidP="00297526">
      <w:pPr>
        <w:pStyle w:val="ab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7526">
        <w:rPr>
          <w:rFonts w:ascii="Arial" w:hAnsi="Arial" w:cs="Arial"/>
          <w:sz w:val="20"/>
          <w:szCs w:val="20"/>
          <w:lang w:val="en-US"/>
        </w:rPr>
        <w:t>Application Form (provided by the Information Desk)</w:t>
      </w:r>
    </w:p>
    <w:p w:rsidR="00297526" w:rsidRPr="00297526" w:rsidRDefault="00297526" w:rsidP="00297526">
      <w:pPr>
        <w:pStyle w:val="ab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7526">
        <w:rPr>
          <w:rFonts w:ascii="Arial" w:hAnsi="Arial" w:cs="Arial"/>
          <w:sz w:val="20"/>
          <w:szCs w:val="20"/>
          <w:lang w:val="en-US"/>
        </w:rPr>
        <w:t>Photocopy of ID card or Passport</w:t>
      </w:r>
    </w:p>
    <w:p w:rsidR="00297526" w:rsidRPr="00297526" w:rsidRDefault="00297526" w:rsidP="00297526">
      <w:pPr>
        <w:pStyle w:val="ab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97526">
        <w:rPr>
          <w:rFonts w:ascii="Arial" w:hAnsi="Arial" w:cs="Arial"/>
          <w:sz w:val="20"/>
          <w:szCs w:val="20"/>
          <w:lang w:val="en-US"/>
        </w:rPr>
        <w:t>Photocopy of the certificate course</w:t>
      </w:r>
    </w:p>
    <w:p w:rsidR="00297526" w:rsidRDefault="00297526" w:rsidP="00297526">
      <w:pPr>
        <w:spacing w:line="360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:rsidR="00297526" w:rsidRDefault="00297526" w:rsidP="00D52FF0">
      <w:pPr>
        <w:spacing w:line="36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You can submit the documents to the Information desk.</w:t>
      </w:r>
    </w:p>
    <w:sectPr w:rsidR="00297526" w:rsidSect="00CA18D6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CA" w:rsidRDefault="005F11CA">
      <w:r>
        <w:separator/>
      </w:r>
    </w:p>
  </w:endnote>
  <w:endnote w:type="continuationSeparator" w:id="0">
    <w:p w:rsidR="005F11CA" w:rsidRDefault="005F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CA" w:rsidRDefault="005F11CA">
      <w:r>
        <w:separator/>
      </w:r>
    </w:p>
  </w:footnote>
  <w:footnote w:type="continuationSeparator" w:id="0">
    <w:p w:rsidR="005F11CA" w:rsidRDefault="005F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FF0" w:rsidRDefault="007F3818" w:rsidP="00D52FF0">
    <w:pPr>
      <w:spacing w:line="360" w:lineRule="auto"/>
      <w:jc w:val="center"/>
      <w:rPr>
        <w:rFonts w:ascii="Arial" w:hAnsi="Arial" w:cs="Arial"/>
        <w:sz w:val="20"/>
        <w:szCs w:val="20"/>
        <w:lang w:val="en-US"/>
      </w:rPr>
    </w:pPr>
    <w:r w:rsidRPr="007A111D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600950" cy="2171700"/>
          <wp:effectExtent l="0" t="0" r="0" b="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138" w:type="dxa"/>
      <w:tblBorders>
        <w:bottom w:val="double" w:sz="4" w:space="0" w:color="auto"/>
      </w:tblBorders>
      <w:tblLook w:val="04A0"/>
    </w:tblPr>
    <w:tblGrid>
      <w:gridCol w:w="1526"/>
      <w:gridCol w:w="8612"/>
    </w:tblGrid>
    <w:tr w:rsidR="00D52FF0" w:rsidRPr="00F66B08" w:rsidTr="00100ADB">
      <w:tc>
        <w:tcPr>
          <w:tcW w:w="1526" w:type="dxa"/>
          <w:vMerge w:val="restart"/>
        </w:tcPr>
        <w:p w:rsidR="00D52FF0" w:rsidRPr="00403154" w:rsidRDefault="00D52FF0" w:rsidP="007F3818">
          <w:pPr>
            <w:rPr>
              <w:rFonts w:ascii="Arial" w:hAnsi="Arial" w:cs="Arial"/>
              <w:b/>
            </w:rPr>
          </w:pPr>
        </w:p>
      </w:tc>
      <w:tc>
        <w:tcPr>
          <w:tcW w:w="8612" w:type="dxa"/>
          <w:vAlign w:val="center"/>
        </w:tcPr>
        <w:p w:rsidR="007F3818" w:rsidRDefault="007F3818" w:rsidP="00100ADB">
          <w:pPr>
            <w:ind w:left="34" w:hanging="34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F3818" w:rsidRDefault="007F3818" w:rsidP="00100ADB">
          <w:pPr>
            <w:ind w:left="34" w:hanging="34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F3818" w:rsidRDefault="007F3818" w:rsidP="00100ADB">
          <w:pPr>
            <w:ind w:left="34" w:hanging="34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F3818" w:rsidRDefault="007F3818" w:rsidP="00100ADB">
          <w:pPr>
            <w:ind w:left="34" w:hanging="34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7F3818" w:rsidRDefault="00132B1E" w:rsidP="00100ADB">
          <w:pPr>
            <w:ind w:left="34" w:hanging="34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132B1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62465" type="#_x0000_t202" style="position:absolute;left:0;text-align:left;margin-left:68.4pt;margin-top:2.5pt;width:282.5pt;height:20pt;z-index:251661312;visibility:visible;mso-width-relative:margin;mso-height-relative:margin" stroked="f">
                <v:textbox>
                  <w:txbxContent>
                    <w:p w:rsidR="007F3818" w:rsidRDefault="007F3818"/>
                  </w:txbxContent>
                </v:textbox>
              </v:shape>
            </w:pict>
          </w:r>
        </w:p>
        <w:p w:rsidR="00D52FF0" w:rsidRPr="00297526" w:rsidRDefault="00D52FF0" w:rsidP="00100ADB">
          <w:pPr>
            <w:ind w:left="34" w:hanging="34"/>
            <w:jc w:val="right"/>
            <w:rPr>
              <w:lang w:val="en-US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>Σελ</w:t>
          </w:r>
          <w:r w:rsidRPr="00297526">
            <w:rPr>
              <w:rFonts w:ascii="Arial" w:hAnsi="Arial" w:cs="Arial"/>
              <w:sz w:val="20"/>
              <w:szCs w:val="20"/>
              <w:lang w:val="el-GR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  <w:lang w:val="el-GR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begin"/>
              </w:r>
              <w:r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instrText xml:space="preserve"> PAGE </w:instrText>
              </w:r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separate"/>
              </w:r>
              <w:r w:rsidR="0019210F">
                <w:rPr>
                  <w:rFonts w:ascii="Arial" w:hAnsi="Arial" w:cs="Arial"/>
                  <w:noProof/>
                  <w:sz w:val="20"/>
                  <w:szCs w:val="20"/>
                  <w:lang w:val="el-GR"/>
                </w:rPr>
                <w:t>2</w:t>
              </w:r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end"/>
              </w:r>
              <w:r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t xml:space="preserve"> </w:t>
              </w:r>
              <w:r w:rsidRPr="00297526">
                <w:rPr>
                  <w:rFonts w:ascii="Arial" w:hAnsi="Arial" w:cs="Arial"/>
                  <w:sz w:val="20"/>
                  <w:szCs w:val="20"/>
                  <w:lang w:val="en-US"/>
                </w:rPr>
                <w:t>/</w:t>
              </w:r>
              <w:r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t xml:space="preserve"> </w:t>
              </w:r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begin"/>
              </w:r>
              <w:r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instrText xml:space="preserve"> NUMPAGES  </w:instrText>
              </w:r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separate"/>
              </w:r>
              <w:r w:rsidR="0019210F">
                <w:rPr>
                  <w:rFonts w:ascii="Arial" w:hAnsi="Arial" w:cs="Arial"/>
                  <w:noProof/>
                  <w:sz w:val="20"/>
                  <w:szCs w:val="20"/>
                  <w:lang w:val="el-GR"/>
                </w:rPr>
                <w:t>2</w:t>
              </w:r>
              <w:r w:rsidR="00132B1E" w:rsidRPr="00297526">
                <w:rPr>
                  <w:rFonts w:ascii="Arial" w:hAnsi="Arial" w:cs="Arial"/>
                  <w:sz w:val="20"/>
                  <w:szCs w:val="20"/>
                  <w:lang w:val="el-GR"/>
                </w:rPr>
                <w:fldChar w:fldCharType="end"/>
              </w:r>
            </w:sdtContent>
          </w:sdt>
        </w:p>
      </w:tc>
    </w:tr>
    <w:tr w:rsidR="00D52FF0" w:rsidRPr="0019210F" w:rsidTr="00100ADB">
      <w:tc>
        <w:tcPr>
          <w:tcW w:w="1526" w:type="dxa"/>
          <w:vMerge/>
        </w:tcPr>
        <w:p w:rsidR="00D52FF0" w:rsidRPr="00F66B08" w:rsidRDefault="00D52FF0" w:rsidP="00C71C3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612" w:type="dxa"/>
          <w:vAlign w:val="center"/>
        </w:tcPr>
        <w:p w:rsidR="00D52FF0" w:rsidRPr="00E73CD7" w:rsidRDefault="00D52FF0" w:rsidP="00C71C3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Αίτηση Εγγραφής Μέλους Βιβλιοθήκης </w:t>
          </w:r>
          <w:r w:rsidRPr="00A53018">
            <w:rPr>
              <w:rFonts w:cs="Arial"/>
              <w:b/>
              <w:sz w:val="28"/>
              <w:szCs w:val="28"/>
            </w:rPr>
            <w:t xml:space="preserve">/ </w:t>
          </w:r>
          <w:r>
            <w:rPr>
              <w:rFonts w:cs="Arial"/>
              <w:b/>
              <w:sz w:val="28"/>
              <w:szCs w:val="28"/>
              <w:lang w:val="en-US"/>
            </w:rPr>
            <w:t>Registration</w:t>
          </w:r>
          <w:r w:rsidRPr="00A53018">
            <w:rPr>
              <w:rFonts w:cs="Arial"/>
              <w:b/>
              <w:sz w:val="28"/>
              <w:szCs w:val="28"/>
            </w:rPr>
            <w:t xml:space="preserve"> </w:t>
          </w:r>
          <w:r>
            <w:rPr>
              <w:rFonts w:cs="Arial"/>
              <w:b/>
              <w:sz w:val="28"/>
              <w:szCs w:val="28"/>
              <w:lang w:val="en-US"/>
            </w:rPr>
            <w:t>Form</w:t>
          </w:r>
          <w:r w:rsidRPr="00E73CD7">
            <w:rPr>
              <w:rFonts w:cs="Arial"/>
              <w:b/>
              <w:sz w:val="28"/>
              <w:szCs w:val="28"/>
            </w:rPr>
            <w:t xml:space="preserve">  </w:t>
          </w:r>
        </w:p>
      </w:tc>
    </w:tr>
  </w:tbl>
  <w:p w:rsidR="005A23C2" w:rsidRDefault="005A23C2" w:rsidP="005A23C2">
    <w:pPr>
      <w:pStyle w:val="a4"/>
      <w:tabs>
        <w:tab w:val="clear" w:pos="4153"/>
        <w:tab w:val="clear" w:pos="8306"/>
        <w:tab w:val="left" w:pos="2175"/>
      </w:tabs>
      <w:spacing w:line="360" w:lineRule="aut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038F1"/>
    <w:multiLevelType w:val="hybridMultilevel"/>
    <w:tmpl w:val="890AB7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421269"/>
    <w:multiLevelType w:val="hybridMultilevel"/>
    <w:tmpl w:val="09460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24CC"/>
    <w:multiLevelType w:val="hybridMultilevel"/>
    <w:tmpl w:val="EC9013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4431"/>
    <w:multiLevelType w:val="hybridMultilevel"/>
    <w:tmpl w:val="A92A2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4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5AA5E97"/>
    <w:multiLevelType w:val="hybridMultilevel"/>
    <w:tmpl w:val="4444729E"/>
    <w:lvl w:ilvl="0" w:tplc="53C8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26D29"/>
    <w:multiLevelType w:val="hybridMultilevel"/>
    <w:tmpl w:val="2E2EF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E4E0A"/>
    <w:multiLevelType w:val="hybridMultilevel"/>
    <w:tmpl w:val="AA10B7EA"/>
    <w:lvl w:ilvl="0" w:tplc="296A55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18"/>
  </w:num>
  <w:num w:numId="15">
    <w:abstractNumId w:val="19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68610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D93A7F"/>
    <w:rsid w:val="00007184"/>
    <w:rsid w:val="00017CBF"/>
    <w:rsid w:val="0002047D"/>
    <w:rsid w:val="00020E77"/>
    <w:rsid w:val="0008556A"/>
    <w:rsid w:val="000A2A7E"/>
    <w:rsid w:val="000D00B7"/>
    <w:rsid w:val="000F256D"/>
    <w:rsid w:val="00100ADB"/>
    <w:rsid w:val="00104F9A"/>
    <w:rsid w:val="00132B1E"/>
    <w:rsid w:val="00145792"/>
    <w:rsid w:val="00164B7E"/>
    <w:rsid w:val="00176057"/>
    <w:rsid w:val="00181BC8"/>
    <w:rsid w:val="0018353E"/>
    <w:rsid w:val="001851EE"/>
    <w:rsid w:val="00186A31"/>
    <w:rsid w:val="0019210F"/>
    <w:rsid w:val="001A027D"/>
    <w:rsid w:val="001B44A0"/>
    <w:rsid w:val="001D6E00"/>
    <w:rsid w:val="00204605"/>
    <w:rsid w:val="00204BB6"/>
    <w:rsid w:val="00207157"/>
    <w:rsid w:val="002152B1"/>
    <w:rsid w:val="002514B6"/>
    <w:rsid w:val="00275226"/>
    <w:rsid w:val="002819C0"/>
    <w:rsid w:val="00297526"/>
    <w:rsid w:val="002A7327"/>
    <w:rsid w:val="002B7BA0"/>
    <w:rsid w:val="002D1402"/>
    <w:rsid w:val="002D650F"/>
    <w:rsid w:val="002E4740"/>
    <w:rsid w:val="002E4E90"/>
    <w:rsid w:val="00314378"/>
    <w:rsid w:val="00333668"/>
    <w:rsid w:val="00347B34"/>
    <w:rsid w:val="003614F8"/>
    <w:rsid w:val="00387DD7"/>
    <w:rsid w:val="003B37FF"/>
    <w:rsid w:val="003C36E9"/>
    <w:rsid w:val="003E5D6D"/>
    <w:rsid w:val="00414C15"/>
    <w:rsid w:val="00421225"/>
    <w:rsid w:val="00421742"/>
    <w:rsid w:val="00430410"/>
    <w:rsid w:val="00435BC1"/>
    <w:rsid w:val="00455FAA"/>
    <w:rsid w:val="00486DEF"/>
    <w:rsid w:val="004C4FC2"/>
    <w:rsid w:val="004C6FDF"/>
    <w:rsid w:val="004C78E4"/>
    <w:rsid w:val="004D4A2C"/>
    <w:rsid w:val="004E7D6F"/>
    <w:rsid w:val="0050337C"/>
    <w:rsid w:val="00505536"/>
    <w:rsid w:val="00511A92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E3C21"/>
    <w:rsid w:val="005E6E42"/>
    <w:rsid w:val="005F11CA"/>
    <w:rsid w:val="005F3BDD"/>
    <w:rsid w:val="006038BD"/>
    <w:rsid w:val="006159F8"/>
    <w:rsid w:val="00617A80"/>
    <w:rsid w:val="00645662"/>
    <w:rsid w:val="00652A82"/>
    <w:rsid w:val="006853ED"/>
    <w:rsid w:val="006B20CD"/>
    <w:rsid w:val="006B5FAA"/>
    <w:rsid w:val="006B66A9"/>
    <w:rsid w:val="006C7AC7"/>
    <w:rsid w:val="006D41EA"/>
    <w:rsid w:val="006E3A36"/>
    <w:rsid w:val="006F1CBA"/>
    <w:rsid w:val="006F488F"/>
    <w:rsid w:val="006F4F9D"/>
    <w:rsid w:val="00700158"/>
    <w:rsid w:val="00704030"/>
    <w:rsid w:val="007069E7"/>
    <w:rsid w:val="00713FAD"/>
    <w:rsid w:val="0075609E"/>
    <w:rsid w:val="0078615C"/>
    <w:rsid w:val="007864CE"/>
    <w:rsid w:val="007B31A7"/>
    <w:rsid w:val="007E2A29"/>
    <w:rsid w:val="007F3818"/>
    <w:rsid w:val="007F5375"/>
    <w:rsid w:val="007F63F3"/>
    <w:rsid w:val="007F75F0"/>
    <w:rsid w:val="00821937"/>
    <w:rsid w:val="00825E22"/>
    <w:rsid w:val="00834756"/>
    <w:rsid w:val="00857FB9"/>
    <w:rsid w:val="0086122C"/>
    <w:rsid w:val="00892F0E"/>
    <w:rsid w:val="008A327F"/>
    <w:rsid w:val="008A53F7"/>
    <w:rsid w:val="008B3E99"/>
    <w:rsid w:val="008C4336"/>
    <w:rsid w:val="008D4EC8"/>
    <w:rsid w:val="008F3022"/>
    <w:rsid w:val="008F3C66"/>
    <w:rsid w:val="0092654D"/>
    <w:rsid w:val="00935854"/>
    <w:rsid w:val="009374C2"/>
    <w:rsid w:val="00982753"/>
    <w:rsid w:val="009A52C6"/>
    <w:rsid w:val="009B092E"/>
    <w:rsid w:val="00A00587"/>
    <w:rsid w:val="00A10588"/>
    <w:rsid w:val="00A34419"/>
    <w:rsid w:val="00A445D5"/>
    <w:rsid w:val="00A45784"/>
    <w:rsid w:val="00A53018"/>
    <w:rsid w:val="00A54E88"/>
    <w:rsid w:val="00A805CF"/>
    <w:rsid w:val="00A907D4"/>
    <w:rsid w:val="00AB5AC7"/>
    <w:rsid w:val="00AC4138"/>
    <w:rsid w:val="00AD36FA"/>
    <w:rsid w:val="00AE397D"/>
    <w:rsid w:val="00AE62D4"/>
    <w:rsid w:val="00B00293"/>
    <w:rsid w:val="00B01F42"/>
    <w:rsid w:val="00B1171F"/>
    <w:rsid w:val="00B12598"/>
    <w:rsid w:val="00B57BC3"/>
    <w:rsid w:val="00B611CA"/>
    <w:rsid w:val="00B61424"/>
    <w:rsid w:val="00B61F07"/>
    <w:rsid w:val="00B639AA"/>
    <w:rsid w:val="00B73A9F"/>
    <w:rsid w:val="00B81EA1"/>
    <w:rsid w:val="00B83763"/>
    <w:rsid w:val="00B93FED"/>
    <w:rsid w:val="00BA14A5"/>
    <w:rsid w:val="00BB0AB0"/>
    <w:rsid w:val="00BC1ADC"/>
    <w:rsid w:val="00BF0129"/>
    <w:rsid w:val="00BF3EBA"/>
    <w:rsid w:val="00BF5B60"/>
    <w:rsid w:val="00C206D8"/>
    <w:rsid w:val="00C73A83"/>
    <w:rsid w:val="00C75658"/>
    <w:rsid w:val="00C8149B"/>
    <w:rsid w:val="00C9555C"/>
    <w:rsid w:val="00CA18D6"/>
    <w:rsid w:val="00CA64C7"/>
    <w:rsid w:val="00CC7E48"/>
    <w:rsid w:val="00CE47C4"/>
    <w:rsid w:val="00D051FA"/>
    <w:rsid w:val="00D10774"/>
    <w:rsid w:val="00D15EA8"/>
    <w:rsid w:val="00D16002"/>
    <w:rsid w:val="00D26728"/>
    <w:rsid w:val="00D31AFF"/>
    <w:rsid w:val="00D36B10"/>
    <w:rsid w:val="00D401C0"/>
    <w:rsid w:val="00D52468"/>
    <w:rsid w:val="00D52FF0"/>
    <w:rsid w:val="00D602CE"/>
    <w:rsid w:val="00D772EE"/>
    <w:rsid w:val="00D8636C"/>
    <w:rsid w:val="00D92EC2"/>
    <w:rsid w:val="00D93A7F"/>
    <w:rsid w:val="00DA0FA2"/>
    <w:rsid w:val="00DB7A1F"/>
    <w:rsid w:val="00E069CE"/>
    <w:rsid w:val="00E63908"/>
    <w:rsid w:val="00E70E54"/>
    <w:rsid w:val="00E73CD7"/>
    <w:rsid w:val="00E76B34"/>
    <w:rsid w:val="00E8661C"/>
    <w:rsid w:val="00EA00F8"/>
    <w:rsid w:val="00EA5822"/>
    <w:rsid w:val="00EF7BC0"/>
    <w:rsid w:val="00F06039"/>
    <w:rsid w:val="00F22A53"/>
    <w:rsid w:val="00F27B04"/>
    <w:rsid w:val="00F36488"/>
    <w:rsid w:val="00F3681C"/>
    <w:rsid w:val="00F42463"/>
    <w:rsid w:val="00F45629"/>
    <w:rsid w:val="00F54717"/>
    <w:rsid w:val="00F548B6"/>
    <w:rsid w:val="00F66B08"/>
    <w:rsid w:val="00F906E4"/>
    <w:rsid w:val="00F91226"/>
    <w:rsid w:val="00FC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link w:val="2Char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  <w:style w:type="character" w:customStyle="1" w:styleId="2Char">
    <w:name w:val="Σώμα κείμενου με εσοχή 2 Char"/>
    <w:basedOn w:val="a1"/>
    <w:link w:val="20"/>
    <w:semiHidden/>
    <w:rsid w:val="00DA0FA2"/>
    <w:rPr>
      <w:rFonts w:ascii="Arial" w:hAnsi="Arial"/>
      <w:sz w:val="22"/>
      <w:lang w:eastAsia="en-US"/>
    </w:rPr>
  </w:style>
  <w:style w:type="paragraph" w:styleId="ab">
    <w:name w:val="List Paragraph"/>
    <w:basedOn w:val="a0"/>
    <w:uiPriority w:val="34"/>
    <w:qFormat/>
    <w:rsid w:val="00DA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7050E-623E-4A43-AE5F-88A34B3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Εγγραφής_v3_NEW.dotx</Template>
  <TotalTime>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Marisa</cp:lastModifiedBy>
  <cp:revision>3</cp:revision>
  <cp:lastPrinted>2018-05-08T07:58:00Z</cp:lastPrinted>
  <dcterms:created xsi:type="dcterms:W3CDTF">2018-05-08T08:28:00Z</dcterms:created>
  <dcterms:modified xsi:type="dcterms:W3CDTF">2018-05-09T06:04:00Z</dcterms:modified>
</cp:coreProperties>
</file>