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A2" w:rsidRPr="00E73CD7" w:rsidRDefault="00E73CD7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  <w:r w:rsidRPr="00E73CD7">
        <w:rPr>
          <w:rFonts w:ascii="Arial" w:hAnsi="Arial" w:cs="Arial"/>
          <w:b/>
          <w:sz w:val="20"/>
          <w:szCs w:val="20"/>
          <w:lang w:val="el-GR"/>
        </w:rPr>
        <w:t>Παρακαλούμε συμπληρώστε τον τίτλο της ομαδικής δραστηριότητας</w:t>
      </w:r>
    </w:p>
    <w:p w:rsidR="00E73CD7" w:rsidRDefault="00E73CD7" w:rsidP="00E73CD7">
      <w:pPr>
        <w:pStyle w:val="ab"/>
        <w:spacing w:before="120" w:after="120"/>
        <w:ind w:left="284" w:hanging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73CD7" w:rsidRPr="00511D06" w:rsidTr="00E73CD7">
        <w:tc>
          <w:tcPr>
            <w:tcW w:w="9854" w:type="dxa"/>
          </w:tcPr>
          <w:p w:rsidR="00E73CD7" w:rsidRDefault="00E73CD7" w:rsidP="00E73CD7">
            <w:pPr>
              <w:pStyle w:val="ab"/>
              <w:spacing w:before="120" w:after="120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73CD7" w:rsidRPr="00E73CD7" w:rsidRDefault="00E73CD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E73CD7" w:rsidRPr="00E73CD7" w:rsidRDefault="00E73CD7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E73CD7">
        <w:rPr>
          <w:rFonts w:ascii="Arial" w:hAnsi="Arial" w:cs="Arial"/>
          <w:b/>
          <w:sz w:val="20"/>
          <w:szCs w:val="20"/>
          <w:lang w:val="el-GR"/>
        </w:rPr>
        <w:t>Πώς θα αξιολογούσατε…</w:t>
      </w:r>
    </w:p>
    <w:p w:rsidR="00E73CD7" w:rsidRDefault="00E73CD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240"/>
        <w:gridCol w:w="1240"/>
        <w:gridCol w:w="1241"/>
        <w:gridCol w:w="1240"/>
        <w:gridCol w:w="1241"/>
      </w:tblGrid>
      <w:tr w:rsidR="00E73CD7" w:rsidRPr="006C7AC7" w:rsidTr="00892F0E">
        <w:tc>
          <w:tcPr>
            <w:tcW w:w="3368" w:type="dxa"/>
            <w:shd w:val="clear" w:color="auto" w:fill="D9D9D9" w:themeFill="background1" w:themeFillShade="D9"/>
          </w:tcPr>
          <w:p w:rsidR="00E73CD7" w:rsidRPr="006C7AC7" w:rsidRDefault="00E73CD7" w:rsidP="00E73CD7">
            <w:pPr>
              <w:pStyle w:val="ab"/>
              <w:ind w:left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E73CD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Κακό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E73CD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Μέτριο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73CD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Καλό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6C7AC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Πολύ </w:t>
            </w:r>
          </w:p>
          <w:p w:rsidR="00E73CD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Καλό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73CD7" w:rsidRPr="006C7AC7" w:rsidRDefault="00E73CD7" w:rsidP="00E73CD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Εξαιρετικό</w:t>
            </w:r>
          </w:p>
        </w:tc>
      </w:tr>
      <w:tr w:rsidR="00E73CD7" w:rsidTr="00892F0E">
        <w:trPr>
          <w:trHeight w:val="510"/>
        </w:trPr>
        <w:tc>
          <w:tcPr>
            <w:tcW w:w="3368" w:type="dxa"/>
            <w:vAlign w:val="center"/>
          </w:tcPr>
          <w:p w:rsidR="00E73CD7" w:rsidRDefault="00E73CD7" w:rsidP="00E73CD7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συντονιστή / τη συντονίστρια;</w:t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  <w:tr w:rsidR="00E73CD7" w:rsidTr="00892F0E">
        <w:trPr>
          <w:trHeight w:val="510"/>
        </w:trPr>
        <w:tc>
          <w:tcPr>
            <w:tcW w:w="3368" w:type="dxa"/>
            <w:vAlign w:val="center"/>
          </w:tcPr>
          <w:p w:rsidR="00E73CD7" w:rsidRDefault="00E73CD7" w:rsidP="00E73CD7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υλικό / σημειώσεις (αν υπάρχουν);</w:t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  <w:tr w:rsidR="00E73CD7" w:rsidTr="00892F0E">
        <w:trPr>
          <w:trHeight w:val="510"/>
        </w:trPr>
        <w:tc>
          <w:tcPr>
            <w:tcW w:w="3368" w:type="dxa"/>
            <w:vAlign w:val="center"/>
          </w:tcPr>
          <w:p w:rsidR="00E73CD7" w:rsidRDefault="00E73CD7" w:rsidP="00E73CD7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Την ομαδική δραστηριότητα συνολικά;</w:t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E73CD7" w:rsidRDefault="00892F0E" w:rsidP="00E73C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</w:tbl>
    <w:p w:rsidR="00E73CD7" w:rsidRDefault="00E73CD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E73CD7" w:rsidRPr="00E73CD7" w:rsidRDefault="00E73CD7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Πόσο ενδιαφέρον σαν φάνηκε το θέμα της ομαδικής δραστηριότητας;</w:t>
      </w:r>
    </w:p>
    <w:p w:rsidR="00E73CD7" w:rsidRDefault="00E73CD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92F0E" w:rsidRPr="006C7AC7" w:rsidTr="00892F0E">
        <w:trPr>
          <w:trHeight w:val="340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Πολύ </w:t>
            </w:r>
          </w:p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ενδιαφέρον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Αρκετά </w:t>
            </w:r>
          </w:p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ενδιαφέρον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Μέτρια </w:t>
            </w:r>
          </w:p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ενδιαφέρον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Όχι ιδιαίτερα </w:t>
            </w:r>
          </w:p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ενδιαφέρον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Καθόλου </w:t>
            </w:r>
          </w:p>
          <w:p w:rsidR="006C7AC7" w:rsidRP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ενδιαφέρον</w:t>
            </w:r>
          </w:p>
        </w:tc>
      </w:tr>
      <w:tr w:rsidR="006C7AC7" w:rsidTr="006C7AC7">
        <w:trPr>
          <w:trHeight w:val="340"/>
        </w:trPr>
        <w:tc>
          <w:tcPr>
            <w:tcW w:w="1914" w:type="dxa"/>
            <w:vAlign w:val="center"/>
          </w:tcPr>
          <w:p w:rsid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14" w:type="dxa"/>
            <w:vAlign w:val="center"/>
          </w:tcPr>
          <w:p w:rsid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14" w:type="dxa"/>
            <w:vAlign w:val="center"/>
          </w:tcPr>
          <w:p w:rsid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14" w:type="dxa"/>
            <w:vAlign w:val="center"/>
          </w:tcPr>
          <w:p w:rsid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14" w:type="dxa"/>
            <w:vAlign w:val="center"/>
          </w:tcPr>
          <w:p w:rsidR="006C7AC7" w:rsidRDefault="006C7AC7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</w:tbl>
    <w:p w:rsidR="006C7AC7" w:rsidRDefault="006C7AC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E73CD7" w:rsidRPr="00E73CD7" w:rsidRDefault="00E73CD7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Πόσο δύσκολη ήταν στην κατανόηση η παρουσίαση;</w:t>
      </w:r>
      <w:r w:rsidRPr="00E73CD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Συμπληρώστε μόνο εάν η δραστηριότητα περιελάμβανε θεωρητικό μέρος</w:t>
      </w:r>
    </w:p>
    <w:p w:rsidR="00E73CD7" w:rsidRDefault="00E73CD7" w:rsidP="00E73CD7">
      <w:pPr>
        <w:pStyle w:val="ab"/>
        <w:spacing w:before="120" w:after="120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918"/>
        <w:gridCol w:w="1918"/>
        <w:gridCol w:w="1909"/>
        <w:gridCol w:w="1909"/>
      </w:tblGrid>
      <w:tr w:rsidR="006C7AC7" w:rsidRPr="006C7AC7" w:rsidTr="00892F0E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6C7AC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Αρκετά</w:t>
            </w:r>
          </w:p>
          <w:p w:rsidR="00E73CD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δύσκολη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E73CD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Κάπως</w:t>
            </w:r>
          </w:p>
          <w:p w:rsidR="006C7AC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δύσκολη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E73CD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Ούτε εύκολη</w:t>
            </w:r>
          </w:p>
          <w:p w:rsidR="006C7AC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ούτε δύσκολη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E73CD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Κάπως</w:t>
            </w:r>
          </w:p>
          <w:p w:rsidR="006C7AC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εύκολη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E73CD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Αρκετά</w:t>
            </w:r>
          </w:p>
          <w:p w:rsidR="006C7AC7" w:rsidRPr="006C7AC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C7AC7">
              <w:rPr>
                <w:rFonts w:ascii="Arial" w:hAnsi="Arial" w:cs="Arial"/>
                <w:b/>
                <w:sz w:val="20"/>
                <w:szCs w:val="20"/>
                <w:lang w:val="el-GR"/>
              </w:rPr>
              <w:t>εύκολη</w:t>
            </w:r>
          </w:p>
        </w:tc>
      </w:tr>
      <w:tr w:rsidR="006C7AC7" w:rsidTr="006C7AC7">
        <w:trPr>
          <w:trHeight w:val="340"/>
        </w:trPr>
        <w:tc>
          <w:tcPr>
            <w:tcW w:w="1970" w:type="dxa"/>
            <w:vAlign w:val="center"/>
          </w:tcPr>
          <w:p w:rsidR="00E73CD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E73CD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E73CD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E73CD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E73CD7" w:rsidRDefault="006C7AC7" w:rsidP="006C7AC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</w:tbl>
    <w:p w:rsidR="00E73CD7" w:rsidRDefault="00E73CD7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892F0E" w:rsidRPr="00E73CD7" w:rsidRDefault="00892F0E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Θα προτείνατε τη συγκεκριμένη δραστηριότητα σε κάποιο φίλο ή συμφοιτητή σας;</w:t>
      </w:r>
    </w:p>
    <w:p w:rsidR="00892F0E" w:rsidRDefault="00892F0E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918"/>
        <w:gridCol w:w="1903"/>
        <w:gridCol w:w="1916"/>
        <w:gridCol w:w="1917"/>
      </w:tblGrid>
      <w:tr w:rsidR="00892F0E" w:rsidRPr="006C7AC7" w:rsidTr="00892F0E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92F0E" w:rsidRPr="006C7AC7" w:rsidRDefault="00892F0E" w:rsidP="00892F0E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Σίγουρα 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892F0E" w:rsidRPr="006C7AC7" w:rsidRDefault="00892F0E" w:rsidP="00892F0E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Πιθανόν 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Ίσως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Μάλλον όχι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Σίγουρα όχι</w:t>
            </w:r>
          </w:p>
        </w:tc>
      </w:tr>
      <w:tr w:rsidR="00892F0E" w:rsidTr="008B5EBC">
        <w:trPr>
          <w:trHeight w:val="340"/>
        </w:trPr>
        <w:tc>
          <w:tcPr>
            <w:tcW w:w="197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97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</w:tbl>
    <w:p w:rsidR="00892F0E" w:rsidRDefault="00892F0E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892F0E" w:rsidRPr="00E73CD7" w:rsidRDefault="00892F0E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Παρακαλούμε συμπληρώστε το κουτάκι που αντιπροσωπεύει καλύτερα τη γνώμη σας σχετικά με το συντονιστή / τη συντονίστρια</w:t>
      </w:r>
    </w:p>
    <w:p w:rsidR="00892F0E" w:rsidRDefault="00892F0E" w:rsidP="00892F0E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240"/>
        <w:gridCol w:w="1240"/>
        <w:gridCol w:w="1241"/>
        <w:gridCol w:w="1240"/>
        <w:gridCol w:w="1241"/>
      </w:tblGrid>
      <w:tr w:rsidR="00892F0E" w:rsidRPr="006C7AC7" w:rsidTr="008B5EBC">
        <w:tc>
          <w:tcPr>
            <w:tcW w:w="3368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Σίγουρα συμφωνώ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Συμφωνώ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Ούτε συμφωνώ ούτε διαφωνώ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Διαφωνώ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92F0E" w:rsidRPr="006C7AC7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Σίγουρα διαφωνώ</w:t>
            </w:r>
          </w:p>
        </w:tc>
      </w:tr>
      <w:tr w:rsidR="00892F0E" w:rsidTr="00892F0E">
        <w:trPr>
          <w:trHeight w:val="510"/>
        </w:trPr>
        <w:tc>
          <w:tcPr>
            <w:tcW w:w="3368" w:type="dxa"/>
            <w:vAlign w:val="center"/>
          </w:tcPr>
          <w:p w:rsidR="00892F0E" w:rsidRDefault="00892F0E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Κατείχε το αντικείμενο</w:t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  <w:tr w:rsidR="00892F0E" w:rsidTr="00892F0E">
        <w:trPr>
          <w:trHeight w:val="510"/>
        </w:trPr>
        <w:tc>
          <w:tcPr>
            <w:tcW w:w="3368" w:type="dxa"/>
            <w:vAlign w:val="center"/>
          </w:tcPr>
          <w:p w:rsidR="00892F0E" w:rsidRDefault="00892F0E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Ανταποκρινόταν στις ανάγκες της ομάδας</w:t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  <w:tr w:rsidR="00892F0E" w:rsidTr="00892F0E">
        <w:trPr>
          <w:trHeight w:val="510"/>
        </w:trPr>
        <w:tc>
          <w:tcPr>
            <w:tcW w:w="3368" w:type="dxa"/>
            <w:vAlign w:val="center"/>
          </w:tcPr>
          <w:p w:rsidR="00892F0E" w:rsidRDefault="00892F0E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 παρακίνησε να ασχοληθώ περισσότερο με το θέμα</w:t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  <w:tr w:rsidR="00892F0E" w:rsidTr="00892F0E">
        <w:trPr>
          <w:trHeight w:val="510"/>
        </w:trPr>
        <w:tc>
          <w:tcPr>
            <w:tcW w:w="3368" w:type="dxa"/>
            <w:vAlign w:val="center"/>
          </w:tcPr>
          <w:p w:rsidR="00892F0E" w:rsidRDefault="00892F0E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 βοήθησε αρκετά</w:t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0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  <w:tc>
          <w:tcPr>
            <w:tcW w:w="1241" w:type="dxa"/>
            <w:vAlign w:val="center"/>
          </w:tcPr>
          <w:p w:rsidR="00892F0E" w:rsidRDefault="00892F0E" w:rsidP="008B5EBC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73CD7">
              <w:rPr>
                <w:rFonts w:ascii="Arial" w:hAnsi="Arial" w:cs="Arial"/>
                <w:lang w:val="el-GR"/>
              </w:rPr>
              <w:sym w:font="Wingdings 2" w:char="F0A3"/>
            </w:r>
          </w:p>
        </w:tc>
      </w:tr>
    </w:tbl>
    <w:p w:rsidR="00892F0E" w:rsidRDefault="00892F0E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 w:type="page"/>
      </w:r>
    </w:p>
    <w:p w:rsidR="00892F0E" w:rsidRPr="000B066C" w:rsidRDefault="00892F0E" w:rsidP="000B066C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0B066C">
        <w:rPr>
          <w:rFonts w:ascii="Arial" w:hAnsi="Arial" w:cs="Arial"/>
          <w:b/>
          <w:sz w:val="20"/>
          <w:szCs w:val="20"/>
          <w:lang w:val="el-GR"/>
        </w:rPr>
        <w:lastRenderedPageBreak/>
        <w:t>Έχετε κάποια σχόλια ή προτάσεις σχετικά με την ομαδική δραστηριότητα στην οποία συμμετείχατε;</w:t>
      </w:r>
    </w:p>
    <w:p w:rsidR="00892F0E" w:rsidRDefault="00892F0E" w:rsidP="002E4E90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2E4E90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2E4E90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92F0E" w:rsidRDefault="00892F0E" w:rsidP="002E4E90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p w:rsidR="00892F0E" w:rsidRPr="00E73CD7" w:rsidRDefault="002E4E90" w:rsidP="00892F0E">
      <w:pPr>
        <w:pStyle w:val="ab"/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Υπάρχουν άλλα θέματα, με τα οποία θα θέλατε να ασχοληθείτε και να παρακολουθήσετε στο μέλλον;</w:t>
      </w:r>
    </w:p>
    <w:p w:rsidR="00892F0E" w:rsidRDefault="00892F0E" w:rsidP="002E4E90">
      <w:pPr>
        <w:pStyle w:val="ab"/>
        <w:ind w:left="284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7"/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E4E90" w:rsidRPr="00511D06" w:rsidTr="008B5EBC">
        <w:trPr>
          <w:trHeight w:val="340"/>
        </w:trPr>
        <w:tc>
          <w:tcPr>
            <w:tcW w:w="9854" w:type="dxa"/>
            <w:vAlign w:val="center"/>
          </w:tcPr>
          <w:p w:rsidR="002E4E90" w:rsidRDefault="002E4E90" w:rsidP="008B5EBC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4E90" w:rsidRPr="00E73CD7" w:rsidRDefault="002E4E90" w:rsidP="00E73CD7">
      <w:pPr>
        <w:pStyle w:val="ab"/>
        <w:spacing w:before="120" w:after="120"/>
        <w:ind w:left="284"/>
        <w:rPr>
          <w:rFonts w:ascii="Arial" w:hAnsi="Arial" w:cs="Arial"/>
          <w:sz w:val="20"/>
          <w:szCs w:val="20"/>
          <w:lang w:val="el-GR"/>
        </w:rPr>
      </w:pPr>
    </w:p>
    <w:sectPr w:rsidR="002E4E90" w:rsidRPr="00E73CD7" w:rsidSect="000B066C">
      <w:headerReference w:type="default" r:id="rId9"/>
      <w:pgSz w:w="11906" w:h="16838" w:code="9"/>
      <w:pgMar w:top="99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C" w:rsidRDefault="002C4EFC">
      <w:r>
        <w:separator/>
      </w:r>
    </w:p>
  </w:endnote>
  <w:endnote w:type="continuationSeparator" w:id="0">
    <w:p w:rsidR="002C4EFC" w:rsidRDefault="002C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C" w:rsidRDefault="002C4EFC">
      <w:r>
        <w:separator/>
      </w:r>
    </w:p>
  </w:footnote>
  <w:footnote w:type="continuationSeparator" w:id="0">
    <w:p w:rsidR="002C4EFC" w:rsidRDefault="002C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C" w:rsidRDefault="00511D06" w:rsidP="000B066C">
    <w:pPr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B818F2" wp14:editId="48A1B742">
          <wp:simplePos x="0" y="0"/>
          <wp:positionH relativeFrom="column">
            <wp:posOffset>-729615</wp:posOffset>
          </wp:positionH>
          <wp:positionV relativeFrom="paragraph">
            <wp:posOffset>-388620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8470"/>
    </w:tblGrid>
    <w:tr w:rsidR="000B066C" w:rsidRPr="00F66B08" w:rsidTr="009D043C">
      <w:tc>
        <w:tcPr>
          <w:tcW w:w="1384" w:type="dxa"/>
          <w:vMerge w:val="restart"/>
          <w:vAlign w:val="center"/>
        </w:tcPr>
        <w:p w:rsidR="000B066C" w:rsidRPr="00F66B08" w:rsidRDefault="000B066C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511D06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11D06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11D06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11D06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11D06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B066C" w:rsidRPr="00F66B08" w:rsidRDefault="00511D06" w:rsidP="009D043C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50177" type="#_x0000_t202" style="position:absolute;left:0;text-align:left;margin-left:78.2pt;margin-top:.05pt;width:271.6pt;height:14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<v:textbox>
                  <w:txbxContent>
                    <w:p w:rsidR="00511D06" w:rsidRDefault="00511D06"/>
                  </w:txbxContent>
                </v:textbox>
              </v:shape>
            </w:pict>
          </w:r>
          <w:r w:rsidR="000B066C" w:rsidRPr="00F66B08">
            <w:rPr>
              <w:rFonts w:ascii="Arial" w:hAnsi="Arial" w:cs="Arial"/>
              <w:sz w:val="20"/>
              <w:szCs w:val="20"/>
              <w:lang w:val="el-GR"/>
            </w:rPr>
            <w:t xml:space="preserve">Σελ. </w:t>
          </w:r>
          <w:r w:rsidR="000B066C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="000B066C"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0B066C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0B066C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B066C" w:rsidRPr="00E73CD7" w:rsidTr="009D043C">
      <w:tc>
        <w:tcPr>
          <w:tcW w:w="1384" w:type="dxa"/>
          <w:vMerge/>
          <w:vAlign w:val="center"/>
        </w:tcPr>
        <w:p w:rsidR="000B066C" w:rsidRPr="00F66B08" w:rsidRDefault="000B066C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0B066C" w:rsidRPr="00E73CD7" w:rsidRDefault="000B066C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28"/>
              <w:szCs w:val="28"/>
            </w:rPr>
          </w:pPr>
          <w:r w:rsidRPr="00E73CD7">
            <w:rPr>
              <w:rFonts w:cs="Arial"/>
              <w:b/>
              <w:sz w:val="28"/>
              <w:szCs w:val="28"/>
            </w:rPr>
            <w:t xml:space="preserve">Ερωτηματολόγιο Αξιολόγησης Ομαδικής Δραστηριότητας  </w:t>
          </w:r>
        </w:p>
      </w:tc>
    </w:tr>
  </w:tbl>
  <w:p w:rsidR="005A23C2" w:rsidRPr="000B066C" w:rsidRDefault="005A23C2" w:rsidP="005A23C2">
    <w:pPr>
      <w:pStyle w:val="a4"/>
      <w:tabs>
        <w:tab w:val="clear" w:pos="4153"/>
        <w:tab w:val="clear" w:pos="8306"/>
        <w:tab w:val="left" w:pos="2175"/>
      </w:tabs>
      <w:spacing w:line="36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421269"/>
    <w:multiLevelType w:val="hybridMultilevel"/>
    <w:tmpl w:val="09460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C24CC"/>
    <w:multiLevelType w:val="hybridMultilevel"/>
    <w:tmpl w:val="D2F6C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26D29"/>
    <w:multiLevelType w:val="hybridMultilevel"/>
    <w:tmpl w:val="2E2EF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4E0A"/>
    <w:multiLevelType w:val="hybridMultilevel"/>
    <w:tmpl w:val="AA10B7EA"/>
    <w:lvl w:ilvl="0" w:tplc="296A55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6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0178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8556A"/>
    <w:rsid w:val="000A2A7E"/>
    <w:rsid w:val="000B066C"/>
    <w:rsid w:val="000B211D"/>
    <w:rsid w:val="000B3A7C"/>
    <w:rsid w:val="000D00B7"/>
    <w:rsid w:val="00131860"/>
    <w:rsid w:val="00164B7E"/>
    <w:rsid w:val="00176057"/>
    <w:rsid w:val="00181BC8"/>
    <w:rsid w:val="0018353E"/>
    <w:rsid w:val="001B44A0"/>
    <w:rsid w:val="001D6E00"/>
    <w:rsid w:val="00204605"/>
    <w:rsid w:val="00204BB6"/>
    <w:rsid w:val="00207157"/>
    <w:rsid w:val="002152B1"/>
    <w:rsid w:val="002514B6"/>
    <w:rsid w:val="00275226"/>
    <w:rsid w:val="002C4EFC"/>
    <w:rsid w:val="002D1402"/>
    <w:rsid w:val="002D650F"/>
    <w:rsid w:val="002E4740"/>
    <w:rsid w:val="002E4E90"/>
    <w:rsid w:val="00314378"/>
    <w:rsid w:val="00333668"/>
    <w:rsid w:val="00347B34"/>
    <w:rsid w:val="003B37FF"/>
    <w:rsid w:val="00414C15"/>
    <w:rsid w:val="004201C7"/>
    <w:rsid w:val="00421225"/>
    <w:rsid w:val="00430410"/>
    <w:rsid w:val="00435BC1"/>
    <w:rsid w:val="00455FAA"/>
    <w:rsid w:val="00486DEF"/>
    <w:rsid w:val="004C4FC2"/>
    <w:rsid w:val="004C6FDF"/>
    <w:rsid w:val="004C78E4"/>
    <w:rsid w:val="004D4A2C"/>
    <w:rsid w:val="004E7D6F"/>
    <w:rsid w:val="0050337C"/>
    <w:rsid w:val="00505536"/>
    <w:rsid w:val="00511D06"/>
    <w:rsid w:val="00516D19"/>
    <w:rsid w:val="005424EA"/>
    <w:rsid w:val="00557EB1"/>
    <w:rsid w:val="00572FAA"/>
    <w:rsid w:val="005850EF"/>
    <w:rsid w:val="005864C2"/>
    <w:rsid w:val="0059601C"/>
    <w:rsid w:val="005A23C2"/>
    <w:rsid w:val="005A4F00"/>
    <w:rsid w:val="005B5193"/>
    <w:rsid w:val="005C5140"/>
    <w:rsid w:val="005E3C21"/>
    <w:rsid w:val="005E6764"/>
    <w:rsid w:val="005E6E42"/>
    <w:rsid w:val="005F3BDD"/>
    <w:rsid w:val="006038BD"/>
    <w:rsid w:val="006159F8"/>
    <w:rsid w:val="00617A80"/>
    <w:rsid w:val="00645662"/>
    <w:rsid w:val="00652A82"/>
    <w:rsid w:val="006853ED"/>
    <w:rsid w:val="006B20CD"/>
    <w:rsid w:val="006B5FAA"/>
    <w:rsid w:val="006B66A9"/>
    <w:rsid w:val="006C7AC7"/>
    <w:rsid w:val="006D41EA"/>
    <w:rsid w:val="006E3A36"/>
    <w:rsid w:val="006E4AA8"/>
    <w:rsid w:val="006F1CBA"/>
    <w:rsid w:val="006F488F"/>
    <w:rsid w:val="006F4F9D"/>
    <w:rsid w:val="006F56C3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92F0E"/>
    <w:rsid w:val="008B3E99"/>
    <w:rsid w:val="008D4EC8"/>
    <w:rsid w:val="008F3022"/>
    <w:rsid w:val="008F3C66"/>
    <w:rsid w:val="0092654D"/>
    <w:rsid w:val="00935854"/>
    <w:rsid w:val="009A2BFD"/>
    <w:rsid w:val="009A52C6"/>
    <w:rsid w:val="009B092E"/>
    <w:rsid w:val="00A00587"/>
    <w:rsid w:val="00A10588"/>
    <w:rsid w:val="00A34419"/>
    <w:rsid w:val="00A45784"/>
    <w:rsid w:val="00A51607"/>
    <w:rsid w:val="00A54E88"/>
    <w:rsid w:val="00A805CF"/>
    <w:rsid w:val="00A907D4"/>
    <w:rsid w:val="00AB5AC7"/>
    <w:rsid w:val="00AD36FA"/>
    <w:rsid w:val="00AE397D"/>
    <w:rsid w:val="00AE62D4"/>
    <w:rsid w:val="00B00293"/>
    <w:rsid w:val="00B01F42"/>
    <w:rsid w:val="00B57BC3"/>
    <w:rsid w:val="00B611CA"/>
    <w:rsid w:val="00B61424"/>
    <w:rsid w:val="00B61F07"/>
    <w:rsid w:val="00B73A9F"/>
    <w:rsid w:val="00B83763"/>
    <w:rsid w:val="00B86EF4"/>
    <w:rsid w:val="00B93FED"/>
    <w:rsid w:val="00BA14A5"/>
    <w:rsid w:val="00BB0AB0"/>
    <w:rsid w:val="00BF0129"/>
    <w:rsid w:val="00BF3EBA"/>
    <w:rsid w:val="00BF5B60"/>
    <w:rsid w:val="00C73A83"/>
    <w:rsid w:val="00C75658"/>
    <w:rsid w:val="00C8149B"/>
    <w:rsid w:val="00CA18D6"/>
    <w:rsid w:val="00CA64C7"/>
    <w:rsid w:val="00CB6CF9"/>
    <w:rsid w:val="00CC7E48"/>
    <w:rsid w:val="00CD4278"/>
    <w:rsid w:val="00D15EA8"/>
    <w:rsid w:val="00D16002"/>
    <w:rsid w:val="00D26728"/>
    <w:rsid w:val="00D31AFF"/>
    <w:rsid w:val="00D36B10"/>
    <w:rsid w:val="00D401C0"/>
    <w:rsid w:val="00D52468"/>
    <w:rsid w:val="00D714C1"/>
    <w:rsid w:val="00D749B4"/>
    <w:rsid w:val="00D772EE"/>
    <w:rsid w:val="00D8636C"/>
    <w:rsid w:val="00D92EC2"/>
    <w:rsid w:val="00D93A7F"/>
    <w:rsid w:val="00DA0FA2"/>
    <w:rsid w:val="00DB7A1F"/>
    <w:rsid w:val="00E069CE"/>
    <w:rsid w:val="00E63908"/>
    <w:rsid w:val="00E70E54"/>
    <w:rsid w:val="00E73CD7"/>
    <w:rsid w:val="00E76B34"/>
    <w:rsid w:val="00E8661C"/>
    <w:rsid w:val="00EA00F8"/>
    <w:rsid w:val="00EA5822"/>
    <w:rsid w:val="00ED4107"/>
    <w:rsid w:val="00EF7BC0"/>
    <w:rsid w:val="00F06039"/>
    <w:rsid w:val="00F22A53"/>
    <w:rsid w:val="00F27B04"/>
    <w:rsid w:val="00F36488"/>
    <w:rsid w:val="00F54717"/>
    <w:rsid w:val="00F548B6"/>
    <w:rsid w:val="00F66B08"/>
    <w:rsid w:val="00F8429F"/>
    <w:rsid w:val="00F906E4"/>
    <w:rsid w:val="00F91226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Σώμα κείμενου με εσοχή 2 Char"/>
    <w:basedOn w:val="a1"/>
    <w:link w:val="20"/>
    <w:semiHidden/>
    <w:rsid w:val="00DA0FA2"/>
    <w:rPr>
      <w:rFonts w:ascii="Arial" w:hAnsi="Arial"/>
      <w:sz w:val="22"/>
      <w:lang w:eastAsia="en-US"/>
    </w:rPr>
  </w:style>
  <w:style w:type="paragraph" w:styleId="ab">
    <w:name w:val="List Paragraph"/>
    <w:basedOn w:val="a0"/>
    <w:uiPriority w:val="34"/>
    <w:qFormat/>
    <w:rsid w:val="00DA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AFCC-F898-427F-B8FC-AEB635BD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0</TotalTime>
  <Pages>2</Pages>
  <Words>228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2</cp:revision>
  <cp:lastPrinted>2014-10-03T03:53:00Z</cp:lastPrinted>
  <dcterms:created xsi:type="dcterms:W3CDTF">2018-04-27T12:14:00Z</dcterms:created>
  <dcterms:modified xsi:type="dcterms:W3CDTF">2018-04-27T12:14:00Z</dcterms:modified>
</cp:coreProperties>
</file>