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C206D8" w:rsidRPr="00C206D8" w:rsidTr="000F256D">
        <w:trPr>
          <w:trHeight w:val="340"/>
        </w:trPr>
        <w:tc>
          <w:tcPr>
            <w:tcW w:w="3227" w:type="dxa"/>
            <w:vAlign w:val="center"/>
          </w:tcPr>
          <w:p w:rsidR="00C206D8" w:rsidRPr="00C206D8" w:rsidRDefault="000F6E5B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2.95pt;margin-top:-94.15pt;width:283.2pt;height:29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0F6E5B" w:rsidRDefault="000F6E5B"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C206D8" w:rsidRPr="00C206D8">
              <w:rPr>
                <w:rFonts w:ascii="Arial" w:hAnsi="Arial" w:cs="Arial"/>
                <w:b/>
                <w:sz w:val="22"/>
                <w:szCs w:val="22"/>
                <w:lang w:val="el-GR"/>
              </w:rPr>
              <w:t>Τίτλος Δραστηριότητας:</w:t>
            </w:r>
          </w:p>
        </w:tc>
        <w:tc>
          <w:tcPr>
            <w:tcW w:w="6627" w:type="dxa"/>
            <w:vAlign w:val="center"/>
          </w:tcPr>
          <w:p w:rsidR="00C206D8" w:rsidRPr="00C206D8" w:rsidRDefault="00C206D8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0F256D" w:rsidRPr="00C206D8" w:rsidTr="000F256D">
        <w:trPr>
          <w:trHeight w:val="340"/>
        </w:trPr>
        <w:tc>
          <w:tcPr>
            <w:tcW w:w="3227" w:type="dxa"/>
            <w:vAlign w:val="center"/>
          </w:tcPr>
          <w:p w:rsidR="000F256D" w:rsidRPr="00C206D8" w:rsidRDefault="000F256D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Συντονιστής / Συντονίστρια:</w:t>
            </w:r>
          </w:p>
        </w:tc>
        <w:tc>
          <w:tcPr>
            <w:tcW w:w="6627" w:type="dxa"/>
            <w:vAlign w:val="center"/>
          </w:tcPr>
          <w:p w:rsidR="000F256D" w:rsidRPr="00C206D8" w:rsidRDefault="000F256D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C206D8" w:rsidRPr="00C206D8" w:rsidTr="000F256D">
        <w:trPr>
          <w:trHeight w:val="340"/>
        </w:trPr>
        <w:tc>
          <w:tcPr>
            <w:tcW w:w="3227" w:type="dxa"/>
            <w:vAlign w:val="center"/>
          </w:tcPr>
          <w:p w:rsidR="00C206D8" w:rsidRPr="00C206D8" w:rsidRDefault="00C206D8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 w:rsidRPr="00C206D8">
              <w:rPr>
                <w:rFonts w:ascii="Arial" w:hAnsi="Arial" w:cs="Arial"/>
                <w:b/>
                <w:sz w:val="22"/>
                <w:szCs w:val="22"/>
                <w:lang w:val="el-GR"/>
              </w:rPr>
              <w:t>Ημ</w:t>
            </w:r>
            <w:proofErr w:type="spellEnd"/>
            <w:r w:rsidRPr="00C206D8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proofErr w:type="spellStart"/>
            <w:r w:rsidRPr="00C206D8">
              <w:rPr>
                <w:rFonts w:ascii="Arial" w:hAnsi="Arial" w:cs="Arial"/>
                <w:b/>
                <w:sz w:val="22"/>
                <w:szCs w:val="22"/>
                <w:lang w:val="el-GR"/>
              </w:rPr>
              <w:t>νία</w:t>
            </w:r>
            <w:proofErr w:type="spellEnd"/>
            <w:r w:rsidRPr="00C206D8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: </w:t>
            </w:r>
          </w:p>
        </w:tc>
        <w:tc>
          <w:tcPr>
            <w:tcW w:w="6627" w:type="dxa"/>
            <w:vAlign w:val="center"/>
          </w:tcPr>
          <w:p w:rsidR="00C206D8" w:rsidRPr="00C206D8" w:rsidRDefault="00C206D8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C206D8" w:rsidRPr="00360EE9" w:rsidRDefault="00C206D8">
      <w:pPr>
        <w:rPr>
          <w:sz w:val="16"/>
          <w:szCs w:val="16"/>
          <w:lang w:val="el-GR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2353"/>
        <w:gridCol w:w="931"/>
        <w:gridCol w:w="1643"/>
        <w:gridCol w:w="1643"/>
      </w:tblGrid>
      <w:tr w:rsidR="00C206D8" w:rsidRPr="00C206D8" w:rsidTr="00C206D8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206D8" w:rsidRPr="00C206D8" w:rsidRDefault="00C206D8" w:rsidP="00C206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206D8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C206D8" w:rsidRPr="00C206D8" w:rsidRDefault="00C206D8" w:rsidP="00C206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C206D8" w:rsidRPr="00C206D8" w:rsidRDefault="00C206D8" w:rsidP="00C206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C206D8" w:rsidRPr="00C206D8" w:rsidRDefault="00C206D8" w:rsidP="00C206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ΕΞΑ-ΜΗΝΟ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C206D8" w:rsidRPr="00C206D8" w:rsidRDefault="00C206D8" w:rsidP="00C206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ΤΗΛΕΦΩΝΟ /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C206D8" w:rsidRPr="00C206D8" w:rsidRDefault="00C206D8" w:rsidP="00C206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ΥΠΟΓΡΑΦΗ</w:t>
            </w: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6D8" w:rsidTr="00C206D8">
        <w:trPr>
          <w:trHeight w:val="340"/>
        </w:trPr>
        <w:tc>
          <w:tcPr>
            <w:tcW w:w="675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206D8" w:rsidRPr="00C206D8" w:rsidRDefault="00C206D8" w:rsidP="00C20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E90" w:rsidRPr="00C206D8" w:rsidRDefault="002E4E90" w:rsidP="00C206D8"/>
    <w:sectPr w:rsidR="002E4E90" w:rsidRPr="00C206D8" w:rsidSect="00701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BE" w:rsidRDefault="005B24BE">
      <w:r>
        <w:separator/>
      </w:r>
    </w:p>
  </w:endnote>
  <w:endnote w:type="continuationSeparator" w:id="0">
    <w:p w:rsidR="005B24BE" w:rsidRDefault="005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9" w:rsidRDefault="00360E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9" w:rsidRDefault="00360EE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9" w:rsidRDefault="00360E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BE" w:rsidRDefault="005B24BE">
      <w:r>
        <w:separator/>
      </w:r>
    </w:p>
  </w:footnote>
  <w:footnote w:type="continuationSeparator" w:id="0">
    <w:p w:rsidR="005B24BE" w:rsidRDefault="005B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9" w:rsidRDefault="00360E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C1" w:rsidRDefault="00360EE9" w:rsidP="00380DC1">
    <w:pPr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F6C87A" wp14:editId="4475A8AB">
          <wp:simplePos x="0" y="0"/>
          <wp:positionH relativeFrom="column">
            <wp:posOffset>-739140</wp:posOffset>
          </wp:positionH>
          <wp:positionV relativeFrom="paragraph">
            <wp:posOffset>-379095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380DC1" w:rsidRPr="00144C57" w:rsidTr="009D043C">
      <w:tc>
        <w:tcPr>
          <w:tcW w:w="1384" w:type="dxa"/>
          <w:vMerge w:val="restart"/>
          <w:vAlign w:val="center"/>
        </w:tcPr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80DC1" w:rsidRPr="00380DC1" w:rsidRDefault="00380DC1" w:rsidP="00360EE9">
          <w:pPr>
            <w:jc w:val="right"/>
            <w:rPr>
              <w:rFonts w:cs="Arial"/>
              <w:lang w:val="en-US"/>
            </w:rPr>
          </w:pPr>
        </w:p>
      </w:tc>
      <w:tc>
        <w:tcPr>
          <w:tcW w:w="8470" w:type="dxa"/>
          <w:vAlign w:val="center"/>
        </w:tcPr>
        <w:p w:rsidR="00360EE9" w:rsidRDefault="00360EE9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60EE9" w:rsidRDefault="00360EE9" w:rsidP="009D043C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80DC1" w:rsidRPr="00F66B08" w:rsidRDefault="00380DC1" w:rsidP="009D043C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380DC1" w:rsidRPr="00C75993" w:rsidTr="009D043C">
      <w:tc>
        <w:tcPr>
          <w:tcW w:w="1384" w:type="dxa"/>
          <w:vMerge/>
          <w:vAlign w:val="center"/>
        </w:tcPr>
        <w:p w:rsidR="00380DC1" w:rsidRPr="00F66B08" w:rsidRDefault="00380DC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360EE9" w:rsidRDefault="00360EE9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28"/>
              <w:szCs w:val="28"/>
              <w:lang w:val="en-US"/>
            </w:rPr>
          </w:pPr>
        </w:p>
        <w:p w:rsidR="00380DC1" w:rsidRPr="00E73CD7" w:rsidRDefault="00380DC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28"/>
              <w:szCs w:val="28"/>
            </w:rPr>
          </w:pPr>
          <w:proofErr w:type="spellStart"/>
          <w:r>
            <w:rPr>
              <w:rFonts w:cs="Arial"/>
              <w:b/>
              <w:sz w:val="28"/>
              <w:szCs w:val="28"/>
            </w:rPr>
            <w:t>Παρουσιολόγιο</w:t>
          </w:r>
          <w:proofErr w:type="spellEnd"/>
          <w:r>
            <w:rPr>
              <w:rFonts w:cs="Arial"/>
              <w:b/>
              <w:sz w:val="28"/>
              <w:szCs w:val="28"/>
            </w:rPr>
            <w:t xml:space="preserve"> συμμετοχής σε ομαδική δραστηριότητα</w:t>
          </w:r>
          <w:r w:rsidRPr="00E73CD7">
            <w:rPr>
              <w:rFonts w:cs="Arial"/>
              <w:b/>
              <w:sz w:val="28"/>
              <w:szCs w:val="28"/>
            </w:rPr>
            <w:t xml:space="preserve">  </w:t>
          </w:r>
        </w:p>
      </w:tc>
    </w:tr>
  </w:tbl>
  <w:p w:rsidR="005A23C2" w:rsidRPr="00701AC5" w:rsidRDefault="005A23C2" w:rsidP="005A23C2">
    <w:pPr>
      <w:pStyle w:val="a4"/>
      <w:tabs>
        <w:tab w:val="clear" w:pos="4153"/>
        <w:tab w:val="clear" w:pos="8306"/>
        <w:tab w:val="left" w:pos="2175"/>
      </w:tabs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9" w:rsidRDefault="00360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421269"/>
    <w:multiLevelType w:val="hybridMultilevel"/>
    <w:tmpl w:val="09460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C24CC"/>
    <w:multiLevelType w:val="hybridMultilevel"/>
    <w:tmpl w:val="EC9013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26D29"/>
    <w:multiLevelType w:val="hybridMultilevel"/>
    <w:tmpl w:val="2E2EF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E4E0A"/>
    <w:multiLevelType w:val="hybridMultilevel"/>
    <w:tmpl w:val="AA10B7EA"/>
    <w:lvl w:ilvl="0" w:tplc="296A55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6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8556A"/>
    <w:rsid w:val="000A2A7E"/>
    <w:rsid w:val="000D00B7"/>
    <w:rsid w:val="000F256D"/>
    <w:rsid w:val="000F6E5B"/>
    <w:rsid w:val="00104F9A"/>
    <w:rsid w:val="001313AA"/>
    <w:rsid w:val="00144C57"/>
    <w:rsid w:val="00145792"/>
    <w:rsid w:val="00164B7E"/>
    <w:rsid w:val="00176057"/>
    <w:rsid w:val="00181BC8"/>
    <w:rsid w:val="0018353E"/>
    <w:rsid w:val="001B44A0"/>
    <w:rsid w:val="001D6E00"/>
    <w:rsid w:val="00204605"/>
    <w:rsid w:val="00204BB6"/>
    <w:rsid w:val="00207157"/>
    <w:rsid w:val="002152B1"/>
    <w:rsid w:val="002514B6"/>
    <w:rsid w:val="00251CB2"/>
    <w:rsid w:val="00257B8D"/>
    <w:rsid w:val="00275226"/>
    <w:rsid w:val="002D1402"/>
    <w:rsid w:val="002D650F"/>
    <w:rsid w:val="002E4740"/>
    <w:rsid w:val="002E4E90"/>
    <w:rsid w:val="00314378"/>
    <w:rsid w:val="00332033"/>
    <w:rsid w:val="00333668"/>
    <w:rsid w:val="00347B34"/>
    <w:rsid w:val="00360EE9"/>
    <w:rsid w:val="00380DC1"/>
    <w:rsid w:val="003B37FF"/>
    <w:rsid w:val="00414C15"/>
    <w:rsid w:val="00421225"/>
    <w:rsid w:val="00430410"/>
    <w:rsid w:val="00435BC1"/>
    <w:rsid w:val="00455FAA"/>
    <w:rsid w:val="00486DEF"/>
    <w:rsid w:val="004C4FC2"/>
    <w:rsid w:val="004C6FDF"/>
    <w:rsid w:val="004C78E4"/>
    <w:rsid w:val="004D1C0A"/>
    <w:rsid w:val="004D4A2C"/>
    <w:rsid w:val="004E7D6F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24BE"/>
    <w:rsid w:val="005B5193"/>
    <w:rsid w:val="005C5140"/>
    <w:rsid w:val="005D7AA8"/>
    <w:rsid w:val="005E3C21"/>
    <w:rsid w:val="005E6E42"/>
    <w:rsid w:val="005F3BDD"/>
    <w:rsid w:val="005F7FCF"/>
    <w:rsid w:val="006038BD"/>
    <w:rsid w:val="006159F8"/>
    <w:rsid w:val="00617A80"/>
    <w:rsid w:val="00645662"/>
    <w:rsid w:val="00652A82"/>
    <w:rsid w:val="006853ED"/>
    <w:rsid w:val="006B20CD"/>
    <w:rsid w:val="006B5FAA"/>
    <w:rsid w:val="006B66A9"/>
    <w:rsid w:val="006C7AC7"/>
    <w:rsid w:val="006D41EA"/>
    <w:rsid w:val="006E3A36"/>
    <w:rsid w:val="006F1CBA"/>
    <w:rsid w:val="006F488F"/>
    <w:rsid w:val="006F4F9D"/>
    <w:rsid w:val="00701AC5"/>
    <w:rsid w:val="00704030"/>
    <w:rsid w:val="007069E7"/>
    <w:rsid w:val="00713FAD"/>
    <w:rsid w:val="0075609E"/>
    <w:rsid w:val="0078018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92F0E"/>
    <w:rsid w:val="008B1A48"/>
    <w:rsid w:val="008B3E99"/>
    <w:rsid w:val="008D4EC8"/>
    <w:rsid w:val="008F3022"/>
    <w:rsid w:val="008F3C66"/>
    <w:rsid w:val="00922C68"/>
    <w:rsid w:val="0092654D"/>
    <w:rsid w:val="00935854"/>
    <w:rsid w:val="009A52C6"/>
    <w:rsid w:val="009B092E"/>
    <w:rsid w:val="00A00587"/>
    <w:rsid w:val="00A10588"/>
    <w:rsid w:val="00A34419"/>
    <w:rsid w:val="00A45784"/>
    <w:rsid w:val="00A54E88"/>
    <w:rsid w:val="00A805CF"/>
    <w:rsid w:val="00A907D4"/>
    <w:rsid w:val="00AB5AC7"/>
    <w:rsid w:val="00AD184A"/>
    <w:rsid w:val="00AD36FA"/>
    <w:rsid w:val="00AE397D"/>
    <w:rsid w:val="00AE62D4"/>
    <w:rsid w:val="00B00293"/>
    <w:rsid w:val="00B01F42"/>
    <w:rsid w:val="00B57BC3"/>
    <w:rsid w:val="00B611CA"/>
    <w:rsid w:val="00B61424"/>
    <w:rsid w:val="00B61F07"/>
    <w:rsid w:val="00B73A9F"/>
    <w:rsid w:val="00B82115"/>
    <w:rsid w:val="00B83763"/>
    <w:rsid w:val="00B93FED"/>
    <w:rsid w:val="00BA14A5"/>
    <w:rsid w:val="00BB0AB0"/>
    <w:rsid w:val="00BC59C8"/>
    <w:rsid w:val="00BF0129"/>
    <w:rsid w:val="00BF3EBA"/>
    <w:rsid w:val="00BF5B60"/>
    <w:rsid w:val="00C206D8"/>
    <w:rsid w:val="00C73A83"/>
    <w:rsid w:val="00C75658"/>
    <w:rsid w:val="00C75993"/>
    <w:rsid w:val="00C8149B"/>
    <w:rsid w:val="00CA18D6"/>
    <w:rsid w:val="00CA64C7"/>
    <w:rsid w:val="00CC7E48"/>
    <w:rsid w:val="00D15EA8"/>
    <w:rsid w:val="00D16002"/>
    <w:rsid w:val="00D26728"/>
    <w:rsid w:val="00D31AFF"/>
    <w:rsid w:val="00D36B10"/>
    <w:rsid w:val="00D401C0"/>
    <w:rsid w:val="00D52468"/>
    <w:rsid w:val="00D602CE"/>
    <w:rsid w:val="00D73433"/>
    <w:rsid w:val="00D772EE"/>
    <w:rsid w:val="00D8636C"/>
    <w:rsid w:val="00D92EC2"/>
    <w:rsid w:val="00D93A7F"/>
    <w:rsid w:val="00DA0FA2"/>
    <w:rsid w:val="00DB7A1F"/>
    <w:rsid w:val="00DF4494"/>
    <w:rsid w:val="00E069CE"/>
    <w:rsid w:val="00E63908"/>
    <w:rsid w:val="00E70E54"/>
    <w:rsid w:val="00E73CD7"/>
    <w:rsid w:val="00E76B34"/>
    <w:rsid w:val="00E8661C"/>
    <w:rsid w:val="00EA00F8"/>
    <w:rsid w:val="00EA5822"/>
    <w:rsid w:val="00EF7BC0"/>
    <w:rsid w:val="00F06039"/>
    <w:rsid w:val="00F22A53"/>
    <w:rsid w:val="00F27B04"/>
    <w:rsid w:val="00F36488"/>
    <w:rsid w:val="00F54717"/>
    <w:rsid w:val="00F548B6"/>
    <w:rsid w:val="00F66B08"/>
    <w:rsid w:val="00F906E4"/>
    <w:rsid w:val="00F91226"/>
    <w:rsid w:val="00FC177B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link w:val="2Char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character" w:customStyle="1" w:styleId="2Char">
    <w:name w:val="Σώμα κείμενου με εσοχή 2 Char"/>
    <w:basedOn w:val="a1"/>
    <w:link w:val="20"/>
    <w:semiHidden/>
    <w:rsid w:val="00DA0FA2"/>
    <w:rPr>
      <w:rFonts w:ascii="Arial" w:hAnsi="Arial"/>
      <w:sz w:val="22"/>
      <w:lang w:eastAsia="en-US"/>
    </w:rPr>
  </w:style>
  <w:style w:type="paragraph" w:styleId="ab">
    <w:name w:val="List Paragraph"/>
    <w:basedOn w:val="a0"/>
    <w:uiPriority w:val="34"/>
    <w:qFormat/>
    <w:rsid w:val="00DA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6EB7-D9AD-4F65-90B5-C063C1C2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3</TotalTime>
  <Pages>1</Pages>
  <Words>14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user</cp:lastModifiedBy>
  <cp:revision>4</cp:revision>
  <cp:lastPrinted>2018-04-30T07:02:00Z</cp:lastPrinted>
  <dcterms:created xsi:type="dcterms:W3CDTF">2018-04-27T12:06:00Z</dcterms:created>
  <dcterms:modified xsi:type="dcterms:W3CDTF">2018-04-30T07:04:00Z</dcterms:modified>
</cp:coreProperties>
</file>